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6A53" w14:textId="69AB798F" w:rsidR="00E608AE" w:rsidRPr="00E608AE" w:rsidRDefault="00012EE3" w:rsidP="00E608AE">
      <w:pPr>
        <w:pStyle w:val="Titel"/>
      </w:pPr>
      <w:r>
        <w:t>Projectfiche</w:t>
      </w:r>
    </w:p>
    <w:p w14:paraId="7A6E2783" w14:textId="6E9A94A5" w:rsidR="00EF4A06" w:rsidRDefault="00EF4A06" w:rsidP="00EF4A06">
      <w:pPr>
        <w:pStyle w:val="Kop1"/>
      </w:pPr>
      <w:r>
        <w:t xml:space="preserve">Vragen over het project of </w:t>
      </w:r>
      <w:r w:rsidRPr="00EF4A06">
        <w:t>initiatief</w:t>
      </w:r>
    </w:p>
    <w:p w14:paraId="5291C117" w14:textId="26D953BC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Geef een titel aan uw initiatief.</w:t>
      </w:r>
    </w:p>
    <w:p w14:paraId="3CA95F9B" w14:textId="378B6480" w:rsidR="00012EE3" w:rsidRPr="00EF4A06" w:rsidRDefault="00012EE3" w:rsidP="00EF4A06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EF4A06">
        <w:rPr>
          <w:color w:val="A6A6A6" w:themeColor="background1" w:themeShade="A6"/>
          <w:sz w:val="18"/>
          <w:szCs w:val="18"/>
        </w:rPr>
        <w:t>Deze titel wordt gebruikt in onze communicatie (jury, website, jaarverslag). Wees dus zo concreet mogelijk.</w:t>
      </w:r>
    </w:p>
    <w:sdt>
      <w:sdtPr>
        <w:id w:val="-1728442466"/>
        <w:placeholder>
          <w:docPart w:val="DefaultPlaceholder_-1854013440"/>
        </w:placeholder>
        <w:showingPlcHdr/>
      </w:sdtPr>
      <w:sdtContent>
        <w:p w14:paraId="799B5225" w14:textId="679B07DB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067D0735" w14:textId="77777777" w:rsidR="00012EE3" w:rsidRDefault="00012EE3" w:rsidP="00EF4A06">
      <w:pPr>
        <w:spacing w:after="0" w:line="240" w:lineRule="auto"/>
      </w:pPr>
    </w:p>
    <w:p w14:paraId="48C58564" w14:textId="1FCC1C53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Geef een korte beschrijving van uw initiatief in maximum zes zinnen.</w:t>
      </w:r>
    </w:p>
    <w:p w14:paraId="5C9B1D20" w14:textId="74676AAD" w:rsidR="00012EE3" w:rsidRPr="00EF4A06" w:rsidRDefault="00012EE3" w:rsidP="00EF4A06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EF4A06">
        <w:rPr>
          <w:color w:val="A6A6A6" w:themeColor="background1" w:themeShade="A6"/>
          <w:sz w:val="18"/>
          <w:szCs w:val="18"/>
        </w:rPr>
        <w:t>Deze beschrijving wordt gebruikt in onze communicatie (jury, website, jaarverslag). Wees zo concreet mogelijk.</w:t>
      </w:r>
    </w:p>
    <w:sdt>
      <w:sdtPr>
        <w:id w:val="460306608"/>
        <w:placeholder>
          <w:docPart w:val="DefaultPlaceholder_-1854013440"/>
        </w:placeholder>
        <w:showingPlcHdr/>
      </w:sdtPr>
      <w:sdtContent>
        <w:p w14:paraId="3E745679" w14:textId="4B9D5984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1B69927C" w14:textId="77777777" w:rsidR="00012EE3" w:rsidRDefault="00012EE3" w:rsidP="00EF4A06">
      <w:pPr>
        <w:spacing w:after="0" w:line="240" w:lineRule="auto"/>
      </w:pPr>
    </w:p>
    <w:p w14:paraId="45B93F9F" w14:textId="6574A382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Stel u/uw organisatie voor en beschrijf uw motivatie voor dit initiatief</w:t>
      </w:r>
    </w:p>
    <w:sdt>
      <w:sdtPr>
        <w:id w:val="290482890"/>
        <w:placeholder>
          <w:docPart w:val="DefaultPlaceholder_-1854013440"/>
        </w:placeholder>
        <w:showingPlcHdr/>
      </w:sdtPr>
      <w:sdtContent>
        <w:p w14:paraId="200B5C9D" w14:textId="14B7E544" w:rsidR="00EF4A06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27F7B014" w14:textId="77777777" w:rsidR="00EF4A06" w:rsidRDefault="00EF4A06" w:rsidP="00EF4A06">
      <w:pPr>
        <w:spacing w:after="0" w:line="240" w:lineRule="auto"/>
      </w:pPr>
    </w:p>
    <w:p w14:paraId="6ECA9F49" w14:textId="22275695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Hoe gaat u de realisatie van uw initiatief aanpakken?</w:t>
      </w:r>
    </w:p>
    <w:sdt>
      <w:sdtPr>
        <w:id w:val="-830147015"/>
        <w:placeholder>
          <w:docPart w:val="DefaultPlaceholder_-1854013440"/>
        </w:placeholder>
        <w:showingPlcHdr/>
      </w:sdtPr>
      <w:sdtContent>
        <w:p w14:paraId="5A315B55" w14:textId="2483A5CC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23271BDA" w14:textId="2E643F0E" w:rsidR="00EF4A06" w:rsidRDefault="00EF4A06" w:rsidP="00EF4A06">
      <w:pPr>
        <w:spacing w:after="0" w:line="240" w:lineRule="auto"/>
      </w:pPr>
    </w:p>
    <w:p w14:paraId="6E4D9C44" w14:textId="71D8DF65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 xml:space="preserve">Welke concrete acties gaat u ondernemen om te komen tot concrete en </w:t>
      </w:r>
      <w:r w:rsidRPr="00EF4A06">
        <w:rPr>
          <w:color w:val="00782F"/>
        </w:rPr>
        <w:t xml:space="preserve">eventueel </w:t>
      </w:r>
      <w:r w:rsidRPr="00EF4A06">
        <w:rPr>
          <w:color w:val="00782F"/>
        </w:rPr>
        <w:t>meetbare resultaten? Beschrijf ze</w:t>
      </w:r>
      <w:r w:rsidRPr="00EF4A06">
        <w:rPr>
          <w:color w:val="00782F"/>
        </w:rPr>
        <w:t>.</w:t>
      </w:r>
    </w:p>
    <w:sdt>
      <w:sdtPr>
        <w:id w:val="-334222068"/>
        <w:placeholder>
          <w:docPart w:val="DefaultPlaceholder_-1854013440"/>
        </w:placeholder>
        <w:showingPlcHdr/>
      </w:sdtPr>
      <w:sdtContent>
        <w:p w14:paraId="7E17F1A3" w14:textId="34820E2B" w:rsidR="00EF4A06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4D568AA6" w14:textId="2FDCCCE4" w:rsidR="00012EE3" w:rsidRDefault="00012EE3" w:rsidP="00EF4A06">
      <w:pPr>
        <w:spacing w:after="0" w:line="240" w:lineRule="auto"/>
      </w:pPr>
    </w:p>
    <w:p w14:paraId="3270DA82" w14:textId="6534EBAF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Welke verandering of impact beoogt u met uw initiatief?</w:t>
      </w:r>
      <w:r w:rsidR="00973B24">
        <w:rPr>
          <w:color w:val="00782F"/>
        </w:rPr>
        <w:t xml:space="preserve"> Gebruik hiervoor het denkkader.</w:t>
      </w:r>
    </w:p>
    <w:p w14:paraId="595A702D" w14:textId="5F53ED41" w:rsidR="00EF4A06" w:rsidRPr="00EF4A06" w:rsidRDefault="00EF4A06" w:rsidP="00EF4A06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EF4A06">
        <w:rPr>
          <w:color w:val="A6A6A6" w:themeColor="background1" w:themeShade="A6"/>
          <w:sz w:val="18"/>
          <w:szCs w:val="18"/>
        </w:rPr>
        <w:t>Beschrijf op welke manier uw initiatief zal bijdragen aan een florerende bestemming of gemeenschap.</w:t>
      </w:r>
      <w:r w:rsidR="00973B24">
        <w:rPr>
          <w:color w:val="A6A6A6" w:themeColor="background1" w:themeShade="A6"/>
          <w:sz w:val="18"/>
          <w:szCs w:val="18"/>
        </w:rPr>
        <w:t xml:space="preserve"> Waarom floreren de bezoeker, de inwoner en/of de ondernemer door het initiatief? Op welke manier wordt zorg gedragen voor de plek? Hoe wordt de gemeenschap hier sterker van?</w:t>
      </w:r>
    </w:p>
    <w:sdt>
      <w:sdtPr>
        <w:id w:val="-1075820002"/>
        <w:placeholder>
          <w:docPart w:val="DefaultPlaceholder_-1854013440"/>
        </w:placeholder>
        <w:showingPlcHdr/>
      </w:sdtPr>
      <w:sdtContent>
        <w:p w14:paraId="761F850C" w14:textId="5DEAEE78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616A4718" w14:textId="3F77E10E" w:rsidR="00012EE3" w:rsidRDefault="00012EE3" w:rsidP="00EF4A06">
      <w:pPr>
        <w:spacing w:after="0" w:line="240" w:lineRule="auto"/>
      </w:pPr>
    </w:p>
    <w:p w14:paraId="44D03DE1" w14:textId="053F5175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In welke mate streeft uw initiatief blijvende resultaten na?</w:t>
      </w:r>
    </w:p>
    <w:sdt>
      <w:sdtPr>
        <w:id w:val="-1733068136"/>
        <w:placeholder>
          <w:docPart w:val="DefaultPlaceholder_-1854013440"/>
        </w:placeholder>
        <w:showingPlcHdr/>
      </w:sdtPr>
      <w:sdtContent>
        <w:p w14:paraId="6924ABC0" w14:textId="337B45C3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3E8D81E9" w14:textId="77777777" w:rsidR="00973B24" w:rsidRDefault="00973B24" w:rsidP="00EF4A06">
      <w:pPr>
        <w:spacing w:after="0" w:line="240" w:lineRule="auto"/>
      </w:pPr>
    </w:p>
    <w:p w14:paraId="65220BEC" w14:textId="5ED0D6E7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Heeft uw initiatief een ruim draagvlak? Motiveer.</w:t>
      </w:r>
    </w:p>
    <w:p w14:paraId="6775DFDA" w14:textId="2CC664EA" w:rsidR="00012EE3" w:rsidRPr="00EF4A06" w:rsidRDefault="00012EE3" w:rsidP="00EF4A06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EF4A06">
        <w:rPr>
          <w:color w:val="A6A6A6" w:themeColor="background1" w:themeShade="A6"/>
          <w:sz w:val="18"/>
          <w:szCs w:val="18"/>
        </w:rPr>
        <w:t>(Werk je samen met andere organisaties voor dit initiatief? Betrek je buurtbewoners? Werk je met vrijwilligers? Krijg</w:t>
      </w:r>
      <w:r w:rsidRPr="00EF4A06">
        <w:rPr>
          <w:color w:val="A6A6A6" w:themeColor="background1" w:themeShade="A6"/>
          <w:sz w:val="18"/>
          <w:szCs w:val="18"/>
        </w:rPr>
        <w:t xml:space="preserve"> </w:t>
      </w:r>
      <w:r w:rsidRPr="00EF4A06">
        <w:rPr>
          <w:color w:val="A6A6A6" w:themeColor="background1" w:themeShade="A6"/>
          <w:sz w:val="18"/>
          <w:szCs w:val="18"/>
        </w:rPr>
        <w:t>je ondersteuning van je gemeente? Beschrijf deze elementen hier.)</w:t>
      </w:r>
    </w:p>
    <w:sdt>
      <w:sdtPr>
        <w:id w:val="-1168013774"/>
        <w:placeholder>
          <w:docPart w:val="DefaultPlaceholder_-1854013440"/>
        </w:placeholder>
        <w:showingPlcHdr/>
      </w:sdtPr>
      <w:sdtContent>
        <w:p w14:paraId="521A3E79" w14:textId="40EB8E6B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69196A7F" w14:textId="77777777" w:rsidR="00973B24" w:rsidRDefault="00973B24" w:rsidP="00EF4A06">
      <w:pPr>
        <w:spacing w:after="0" w:line="240" w:lineRule="auto"/>
      </w:pPr>
    </w:p>
    <w:p w14:paraId="30198C9B" w14:textId="3586B804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Zijn er stedenbouwkundige of andere vergunningen nodig om het project te kunnen realiseren?</w:t>
      </w:r>
    </w:p>
    <w:sdt>
      <w:sdtPr>
        <w:id w:val="547874423"/>
        <w:placeholder>
          <w:docPart w:val="DefaultPlaceholder_-1854013440"/>
        </w:placeholder>
        <w:showingPlcHdr/>
      </w:sdtPr>
      <w:sdtContent>
        <w:p w14:paraId="16AC121F" w14:textId="6ADDCB42" w:rsidR="00EF4A06" w:rsidRDefault="00FD5308" w:rsidP="00EF4A06">
          <w:pP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65CD3C45" w14:textId="316F5211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Indien wel, h</w:t>
      </w:r>
      <w:r w:rsidRPr="00EF4A06">
        <w:rPr>
          <w:color w:val="00782F"/>
        </w:rPr>
        <w:t>eeft u die reeds verkregen? Beschrijf hier de status van de aanvraag.</w:t>
      </w:r>
    </w:p>
    <w:sdt>
      <w:sdtPr>
        <w:id w:val="-1476143965"/>
        <w:placeholder>
          <w:docPart w:val="DefaultPlaceholder_-1854013440"/>
        </w:placeholder>
        <w:showingPlcHdr/>
      </w:sdtPr>
      <w:sdtContent>
        <w:p w14:paraId="11220FC2" w14:textId="72F35D41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76A637B9" w14:textId="77777777" w:rsidR="00012EE3" w:rsidRDefault="00012EE3" w:rsidP="00EF4A06">
      <w:pPr>
        <w:spacing w:after="0" w:line="240" w:lineRule="auto"/>
      </w:pPr>
    </w:p>
    <w:p w14:paraId="0D8E0826" w14:textId="62C33A73" w:rsidR="00012EE3" w:rsidRDefault="00012EE3" w:rsidP="00EF4A06">
      <w:pPr>
        <w:pStyle w:val="Kop1"/>
        <w:spacing w:before="0" w:line="240" w:lineRule="auto"/>
      </w:pPr>
      <w:r>
        <w:t>Timing</w:t>
      </w:r>
    </w:p>
    <w:p w14:paraId="1CDB4E8F" w14:textId="24617F41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Wanneer zal uw initiatief van start gaan?</w:t>
      </w:r>
    </w:p>
    <w:sdt>
      <w:sdtPr>
        <w:id w:val="-1596316886"/>
        <w:placeholder>
          <w:docPart w:val="DefaultPlaceholder_-1854013440"/>
        </w:placeholder>
        <w:showingPlcHdr/>
      </w:sdtPr>
      <w:sdtContent>
        <w:p w14:paraId="4B5BACBD" w14:textId="27C7C6BB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246172A2" w14:textId="16FEBD7B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Wanneer zal uw initiatief voltooid zijn?</w:t>
      </w:r>
    </w:p>
    <w:sdt>
      <w:sdtPr>
        <w:id w:val="-2004268174"/>
        <w:placeholder>
          <w:docPart w:val="DefaultPlaceholder_-1854013440"/>
        </w:placeholder>
        <w:showingPlcHdr/>
      </w:sdtPr>
      <w:sdtContent>
        <w:p w14:paraId="45B7E3F6" w14:textId="5296D6B1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7210F9B0" w14:textId="77777777" w:rsidR="00EF4A06" w:rsidRDefault="00EF4A06" w:rsidP="00EF4A06">
      <w:pPr>
        <w:spacing w:after="0" w:line="240" w:lineRule="auto"/>
      </w:pPr>
    </w:p>
    <w:p w14:paraId="60AB049C" w14:textId="49776A8C" w:rsidR="00012EE3" w:rsidRDefault="00012EE3" w:rsidP="00EF4A06">
      <w:pPr>
        <w:pStyle w:val="Kop1"/>
        <w:spacing w:before="0" w:line="240" w:lineRule="auto"/>
      </w:pPr>
      <w:r>
        <w:t>Financieel plan</w:t>
      </w:r>
    </w:p>
    <w:p w14:paraId="12544230" w14:textId="18ED0557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Hoeveel zal de uitvoering van uw initiatief kosten?</w:t>
      </w:r>
    </w:p>
    <w:sdt>
      <w:sdtPr>
        <w:id w:val="-1248880603"/>
        <w:placeholder>
          <w:docPart w:val="DefaultPlaceholder_-1854013440"/>
        </w:placeholder>
        <w:showingPlcHdr/>
      </w:sdtPr>
      <w:sdtContent>
        <w:p w14:paraId="57F29EA4" w14:textId="1110D0C5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155F5A90" w14:textId="77777777" w:rsidR="00973B24" w:rsidRDefault="00973B24" w:rsidP="00EF4A06">
      <w:pPr>
        <w:spacing w:after="0" w:line="240" w:lineRule="auto"/>
      </w:pPr>
    </w:p>
    <w:p w14:paraId="02465924" w14:textId="4990F8D5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lastRenderedPageBreak/>
        <w:t xml:space="preserve">Hoeveel financiële steun vraagt u aan </w:t>
      </w:r>
      <w:r w:rsidRPr="00EF4A06">
        <w:rPr>
          <w:color w:val="00782F"/>
        </w:rPr>
        <w:t>Toerisme Meetjesland</w:t>
      </w:r>
      <w:r w:rsidRPr="00EF4A06">
        <w:rPr>
          <w:color w:val="00782F"/>
        </w:rPr>
        <w:t>?</w:t>
      </w:r>
    </w:p>
    <w:sdt>
      <w:sdtPr>
        <w:id w:val="-57012620"/>
        <w:placeholder>
          <w:docPart w:val="DefaultPlaceholder_-1854013440"/>
        </w:placeholder>
        <w:showingPlcHdr/>
      </w:sdtPr>
      <w:sdtContent>
        <w:p w14:paraId="59A6D2BA" w14:textId="61ECB0E2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3468AF27" w14:textId="77777777" w:rsidR="00012EE3" w:rsidRDefault="00012EE3" w:rsidP="00EF4A06">
      <w:pPr>
        <w:spacing w:after="0" w:line="240" w:lineRule="auto"/>
      </w:pPr>
    </w:p>
    <w:p w14:paraId="613D626A" w14:textId="2DFC80EF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Wat zijn de concrete uitgaven van het project</w:t>
      </w:r>
      <w:r w:rsidRPr="00EF4A06">
        <w:rPr>
          <w:color w:val="00782F"/>
        </w:rPr>
        <w:t>? Maak een overzicht van de</w:t>
      </w:r>
      <w:r w:rsidR="00EF4A06" w:rsidRPr="00EF4A06">
        <w:rPr>
          <w:color w:val="00782F"/>
        </w:rPr>
        <w:t xml:space="preserve"> </w:t>
      </w:r>
      <w:r w:rsidRPr="00EF4A06">
        <w:rPr>
          <w:color w:val="00782F"/>
        </w:rPr>
        <w:t>voorziene kosten.</w:t>
      </w:r>
    </w:p>
    <w:sdt>
      <w:sdtPr>
        <w:id w:val="243071632"/>
        <w:placeholder>
          <w:docPart w:val="DefaultPlaceholder_-1854013440"/>
        </w:placeholder>
        <w:showingPlcHdr/>
      </w:sdtPr>
      <w:sdtContent>
        <w:p w14:paraId="3AFFB834" w14:textId="6A23F182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64AE7B8E" w14:textId="77777777" w:rsidR="00973B24" w:rsidRDefault="00973B24" w:rsidP="00EF4A06">
      <w:pPr>
        <w:spacing w:after="0" w:line="240" w:lineRule="auto"/>
      </w:pPr>
    </w:p>
    <w:p w14:paraId="0AF5749F" w14:textId="16637B16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>Over welke financiële middelen beschikt u al om uw initiatief te realiseren?</w:t>
      </w:r>
    </w:p>
    <w:p w14:paraId="0587B1C3" w14:textId="3E24D3B9" w:rsidR="00012EE3" w:rsidRPr="00EF4A06" w:rsidRDefault="00012EE3" w:rsidP="00EF4A06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EF4A06">
        <w:rPr>
          <w:color w:val="A6A6A6" w:themeColor="background1" w:themeShade="A6"/>
          <w:sz w:val="18"/>
          <w:szCs w:val="18"/>
        </w:rPr>
        <w:t>(Hoeveel financiering heeft u al</w:t>
      </w:r>
      <w:r w:rsidRPr="00EF4A06">
        <w:rPr>
          <w:color w:val="A6A6A6" w:themeColor="background1" w:themeShade="A6"/>
          <w:sz w:val="18"/>
          <w:szCs w:val="18"/>
        </w:rPr>
        <w:t xml:space="preserve">, eventueel ook </w:t>
      </w:r>
      <w:r w:rsidRPr="00EF4A06">
        <w:rPr>
          <w:color w:val="A6A6A6" w:themeColor="background1" w:themeShade="A6"/>
          <w:sz w:val="18"/>
          <w:szCs w:val="18"/>
        </w:rPr>
        <w:t>toegezegd gekregen en van wie?)</w:t>
      </w:r>
    </w:p>
    <w:sdt>
      <w:sdtPr>
        <w:id w:val="506871138"/>
        <w:placeholder>
          <w:docPart w:val="DefaultPlaceholder_-1854013440"/>
        </w:placeholder>
        <w:showingPlcHdr/>
      </w:sdtPr>
      <w:sdtContent>
        <w:p w14:paraId="25DB27D7" w14:textId="19A1BBF9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5F41CFD1" w14:textId="77777777" w:rsidR="00EF4A06" w:rsidRDefault="00EF4A06" w:rsidP="00EF4A06">
      <w:pPr>
        <w:spacing w:after="0" w:line="240" w:lineRule="auto"/>
      </w:pPr>
    </w:p>
    <w:p w14:paraId="2CA68B3B" w14:textId="780971BB" w:rsidR="00012EE3" w:rsidRPr="00EF4A06" w:rsidRDefault="00012EE3" w:rsidP="00EF4A06">
      <w:pPr>
        <w:spacing w:after="0" w:line="240" w:lineRule="auto"/>
        <w:rPr>
          <w:color w:val="00782F"/>
        </w:rPr>
      </w:pPr>
      <w:r w:rsidRPr="00EF4A06">
        <w:rPr>
          <w:color w:val="00782F"/>
        </w:rPr>
        <w:t xml:space="preserve">Maakt de projectsteun van </w:t>
      </w:r>
      <w:r w:rsidRPr="00EF4A06">
        <w:rPr>
          <w:color w:val="00782F"/>
        </w:rPr>
        <w:t>Toerisme Meetjesland</w:t>
      </w:r>
      <w:r w:rsidRPr="00EF4A06">
        <w:rPr>
          <w:color w:val="00782F"/>
        </w:rPr>
        <w:t xml:space="preserve"> een verschil binnen</w:t>
      </w:r>
      <w:r w:rsidR="00EF4A06" w:rsidRPr="00EF4A06">
        <w:rPr>
          <w:color w:val="00782F"/>
        </w:rPr>
        <w:t xml:space="preserve"> de</w:t>
      </w:r>
      <w:r w:rsidRPr="00EF4A06">
        <w:rPr>
          <w:color w:val="00782F"/>
        </w:rPr>
        <w:t xml:space="preserve"> activiteiten van de projecthouder en</w:t>
      </w:r>
      <w:r w:rsidR="00EF4A06" w:rsidRPr="00EF4A06">
        <w:rPr>
          <w:color w:val="00782F"/>
        </w:rPr>
        <w:t xml:space="preserve"> </w:t>
      </w:r>
      <w:r w:rsidRPr="00EF4A06">
        <w:rPr>
          <w:color w:val="00782F"/>
        </w:rPr>
        <w:t>binnen het totale project? Motiveer.</w:t>
      </w:r>
    </w:p>
    <w:sdt>
      <w:sdtPr>
        <w:id w:val="91907946"/>
        <w:placeholder>
          <w:docPart w:val="DefaultPlaceholder_-1854013440"/>
        </w:placeholder>
        <w:showingPlcHdr/>
      </w:sdtPr>
      <w:sdtContent>
        <w:p w14:paraId="61A98A39" w14:textId="57711B9A" w:rsidR="00012EE3" w:rsidRDefault="00FD5308" w:rsidP="00F777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AE068F">
            <w:rPr>
              <w:rStyle w:val="Tekstvantijdelijkeaanduiding"/>
            </w:rPr>
            <w:t>Klik of tik om tekst in te voeren.</w:t>
          </w:r>
        </w:p>
      </w:sdtContent>
    </w:sdt>
    <w:p w14:paraId="5D551180" w14:textId="77777777" w:rsidR="00EF4A06" w:rsidRDefault="00EF4A06" w:rsidP="00012EE3"/>
    <w:p w14:paraId="5AC198DF" w14:textId="60DE2221" w:rsidR="00CA0CC0" w:rsidRDefault="00CA0CC0" w:rsidP="00CA0CC0">
      <w:pPr>
        <w:pStyle w:val="Kop1"/>
      </w:pPr>
      <w:r>
        <w:t>Info</w:t>
      </w:r>
    </w:p>
    <w:p w14:paraId="501284DE" w14:textId="2E2DD5CD" w:rsidR="00CA0CC0" w:rsidRDefault="00CA0CC0" w:rsidP="00F77732">
      <w:pPr>
        <w:spacing w:after="0" w:line="240" w:lineRule="auto"/>
      </w:pPr>
      <w:r>
        <w:t xml:space="preserve">Toerisme Meetjesland, </w:t>
      </w:r>
    </w:p>
    <w:p w14:paraId="5A99C856" w14:textId="77777777" w:rsidR="00CA0CC0" w:rsidRDefault="00CA0CC0" w:rsidP="00F77732">
      <w:pPr>
        <w:spacing w:after="0" w:line="240" w:lineRule="auto"/>
      </w:pPr>
      <w:r>
        <w:t xml:space="preserve">p/a provinciaal streekcentrum Huysmanhoeve, </w:t>
      </w:r>
    </w:p>
    <w:p w14:paraId="58A7818E" w14:textId="77777777" w:rsidR="00CA0CC0" w:rsidRDefault="00CA0CC0" w:rsidP="00F77732">
      <w:pPr>
        <w:spacing w:after="0" w:line="240" w:lineRule="auto"/>
      </w:pPr>
      <w:r>
        <w:t xml:space="preserve">Bus 1 (zijstraat Peperstraat), </w:t>
      </w:r>
    </w:p>
    <w:p w14:paraId="2D21F729" w14:textId="77777777" w:rsidR="00CA0CC0" w:rsidRDefault="00CA0CC0" w:rsidP="00F77732">
      <w:pPr>
        <w:spacing w:after="0" w:line="240" w:lineRule="auto"/>
      </w:pPr>
      <w:r>
        <w:t>9900 Eeklo</w:t>
      </w:r>
    </w:p>
    <w:p w14:paraId="0B1399D1" w14:textId="77777777" w:rsidR="00CA0CC0" w:rsidRDefault="00CA0CC0" w:rsidP="00F77732">
      <w:pPr>
        <w:spacing w:after="0" w:line="240" w:lineRule="auto"/>
      </w:pPr>
      <w:r>
        <w:t>T: 09-378 67 01</w:t>
      </w:r>
    </w:p>
    <w:p w14:paraId="0A00AA11" w14:textId="1920FFD4" w:rsidR="00CA0CC0" w:rsidRDefault="00A61AAD" w:rsidP="00F77732">
      <w:pPr>
        <w:spacing w:after="0" w:line="240" w:lineRule="auto"/>
        <w:rPr>
          <w:rStyle w:val="Hyperlink"/>
        </w:rPr>
      </w:pPr>
      <w:hyperlink r:id="rId8" w:history="1">
        <w:r w:rsidR="00CA0CC0" w:rsidRPr="00D3037D">
          <w:rPr>
            <w:rStyle w:val="Hyperlink"/>
          </w:rPr>
          <w:t>regiocoordinatie@toerismemeetjesland.be</w:t>
        </w:r>
      </w:hyperlink>
    </w:p>
    <w:p w14:paraId="22031BA5" w14:textId="1211EDE6" w:rsidR="00F77732" w:rsidRDefault="00A61AAD" w:rsidP="00F77732">
      <w:pPr>
        <w:spacing w:after="0" w:line="240" w:lineRule="auto"/>
        <w:rPr>
          <w:rStyle w:val="Hyperlink"/>
        </w:rPr>
      </w:pPr>
      <w:hyperlink r:id="rId9" w:history="1">
        <w:r w:rsidRPr="00AE068F">
          <w:rPr>
            <w:rStyle w:val="Hyperlink"/>
          </w:rPr>
          <w:t>www.meetjesland.sector.tov.be</w:t>
        </w:r>
      </w:hyperlink>
    </w:p>
    <w:p w14:paraId="2CC4145C" w14:textId="77777777" w:rsidR="00A61AAD" w:rsidRDefault="00A61AAD" w:rsidP="00F77732">
      <w:pPr>
        <w:spacing w:after="0" w:line="240" w:lineRule="auto"/>
      </w:pPr>
    </w:p>
    <w:p w14:paraId="64932402" w14:textId="7F415112" w:rsidR="008B6633" w:rsidRDefault="00416B67" w:rsidP="008B6633">
      <w:r>
        <w:rPr>
          <w:noProof/>
        </w:rPr>
        <w:drawing>
          <wp:inline distT="0" distB="0" distL="0" distR="0" wp14:anchorId="0BC7AA42" wp14:editId="6F6FCA46">
            <wp:extent cx="6115050" cy="79883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6633" w:rsidSect="00B93586">
      <w:headerReference w:type="first" r:id="rId11"/>
      <w:type w:val="continuous"/>
      <w:pgSz w:w="11907" w:h="16839" w:code="9"/>
      <w:pgMar w:top="1134" w:right="1134" w:bottom="1134" w:left="850" w:header="709" w:footer="880" w:gutter="28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FE83D" w14:textId="77777777" w:rsidR="00E608AE" w:rsidRDefault="00E608AE" w:rsidP="00164635">
      <w:pPr>
        <w:spacing w:after="0" w:line="240" w:lineRule="auto"/>
      </w:pPr>
      <w:r>
        <w:separator/>
      </w:r>
    </w:p>
  </w:endnote>
  <w:endnote w:type="continuationSeparator" w:id="0">
    <w:p w14:paraId="5AE61F8B" w14:textId="77777777" w:rsidR="00E608AE" w:rsidRDefault="00E608AE" w:rsidP="001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7 Bold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Semi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eSans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Light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B3 Light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SemiBol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41E8" w14:textId="77777777" w:rsidR="00E608AE" w:rsidRDefault="00E608AE" w:rsidP="00164635">
      <w:pPr>
        <w:spacing w:after="0" w:line="240" w:lineRule="auto"/>
      </w:pPr>
      <w:r>
        <w:separator/>
      </w:r>
    </w:p>
  </w:footnote>
  <w:footnote w:type="continuationSeparator" w:id="0">
    <w:p w14:paraId="31C41F02" w14:textId="77777777" w:rsidR="00E608AE" w:rsidRDefault="00E608AE" w:rsidP="0016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E9CD" w14:textId="77777777" w:rsidR="006A15F4" w:rsidRDefault="006A15F4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339E66" wp14:editId="40509854">
          <wp:simplePos x="0" y="0"/>
          <wp:positionH relativeFrom="column">
            <wp:posOffset>6697</wp:posOffset>
          </wp:positionH>
          <wp:positionV relativeFrom="paragraph">
            <wp:posOffset>-151880</wp:posOffset>
          </wp:positionV>
          <wp:extent cx="2475427" cy="484909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27" cy="48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4C082E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20579"/>
    <w:multiLevelType w:val="hybridMultilevel"/>
    <w:tmpl w:val="35AA0B0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6161"/>
    <w:multiLevelType w:val="hybridMultilevel"/>
    <w:tmpl w:val="0B2E4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ABD"/>
    <w:multiLevelType w:val="hybridMultilevel"/>
    <w:tmpl w:val="02862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22D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C122C9"/>
    <w:multiLevelType w:val="hybridMultilevel"/>
    <w:tmpl w:val="943C6E98"/>
    <w:lvl w:ilvl="0" w:tplc="1514276C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F0DAF"/>
    <w:multiLevelType w:val="hybridMultilevel"/>
    <w:tmpl w:val="25382AC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76CC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A75159"/>
    <w:multiLevelType w:val="hybridMultilevel"/>
    <w:tmpl w:val="3D8207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AA4"/>
    <w:multiLevelType w:val="hybridMultilevel"/>
    <w:tmpl w:val="1520AC3C"/>
    <w:lvl w:ilvl="0" w:tplc="3A24D1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44CC2"/>
    <w:multiLevelType w:val="hybridMultilevel"/>
    <w:tmpl w:val="57B4E7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8D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FB4163"/>
    <w:multiLevelType w:val="hybridMultilevel"/>
    <w:tmpl w:val="5E94B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96F61"/>
    <w:multiLevelType w:val="hybridMultilevel"/>
    <w:tmpl w:val="D43E0314"/>
    <w:lvl w:ilvl="0" w:tplc="0FB6294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717FA"/>
    <w:multiLevelType w:val="hybridMultilevel"/>
    <w:tmpl w:val="31C227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F77F0"/>
    <w:multiLevelType w:val="hybridMultilevel"/>
    <w:tmpl w:val="22543CAC"/>
    <w:lvl w:ilvl="0" w:tplc="8730B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4496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0A3B8C"/>
    <w:multiLevelType w:val="hybridMultilevel"/>
    <w:tmpl w:val="360819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23181"/>
    <w:multiLevelType w:val="hybridMultilevel"/>
    <w:tmpl w:val="B9DA6F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E485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2316EA"/>
    <w:multiLevelType w:val="hybridMultilevel"/>
    <w:tmpl w:val="85C8D6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7006C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4E45C12"/>
    <w:multiLevelType w:val="multilevel"/>
    <w:tmpl w:val="A76A2D9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5843D02"/>
    <w:multiLevelType w:val="hybridMultilevel"/>
    <w:tmpl w:val="57F0E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0505"/>
    <w:multiLevelType w:val="hybridMultilevel"/>
    <w:tmpl w:val="FB3CF80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C45BCF"/>
    <w:multiLevelType w:val="hybridMultilevel"/>
    <w:tmpl w:val="F7CABD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33DC3"/>
    <w:multiLevelType w:val="multilevel"/>
    <w:tmpl w:val="9704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Theme="minorHAnsi" w:hAnsi="Open Sans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595CD6"/>
    <w:multiLevelType w:val="hybridMultilevel"/>
    <w:tmpl w:val="84EE29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17C47"/>
    <w:multiLevelType w:val="hybridMultilevel"/>
    <w:tmpl w:val="0D3E53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3"/>
  </w:num>
  <w:num w:numId="6">
    <w:abstractNumId w:val="26"/>
  </w:num>
  <w:num w:numId="7">
    <w:abstractNumId w:val="9"/>
  </w:num>
  <w:num w:numId="8">
    <w:abstractNumId w:val="11"/>
  </w:num>
  <w:num w:numId="9">
    <w:abstractNumId w:val="20"/>
  </w:num>
  <w:num w:numId="10">
    <w:abstractNumId w:val="23"/>
  </w:num>
  <w:num w:numId="11">
    <w:abstractNumId w:val="5"/>
  </w:num>
  <w:num w:numId="12">
    <w:abstractNumId w:val="13"/>
  </w:num>
  <w:num w:numId="13">
    <w:abstractNumId w:val="16"/>
  </w:num>
  <w:num w:numId="14">
    <w:abstractNumId w:val="29"/>
  </w:num>
  <w:num w:numId="15">
    <w:abstractNumId w:val="28"/>
  </w:num>
  <w:num w:numId="16">
    <w:abstractNumId w:val="6"/>
  </w:num>
  <w:num w:numId="17">
    <w:abstractNumId w:val="22"/>
  </w:num>
  <w:num w:numId="18">
    <w:abstractNumId w:val="12"/>
  </w:num>
  <w:num w:numId="19">
    <w:abstractNumId w:val="8"/>
  </w:num>
  <w:num w:numId="20">
    <w:abstractNumId w:val="14"/>
  </w:num>
  <w:num w:numId="21">
    <w:abstractNumId w:val="18"/>
  </w:num>
  <w:num w:numId="22">
    <w:abstractNumId w:val="2"/>
  </w:num>
  <w:num w:numId="23">
    <w:abstractNumId w:val="24"/>
  </w:num>
  <w:num w:numId="24">
    <w:abstractNumId w:val="19"/>
  </w:num>
  <w:num w:numId="25">
    <w:abstractNumId w:val="0"/>
  </w:num>
  <w:num w:numId="2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vertical-relative:line" fillcolor="#b6cb5a" stroke="f" strokecolor="none [3041]">
      <v:fill color="#b6cb5a" color2="#5f9436" rotate="t" angle="-135" focus="100%" type="gradientRadial">
        <o:fill v:ext="view" type="gradientCenter"/>
      </v:fill>
      <v:stroke color="none [3041]" weight="3pt" on="f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08AE"/>
    <w:rsid w:val="0000057F"/>
    <w:rsid w:val="0000338D"/>
    <w:rsid w:val="00012EE3"/>
    <w:rsid w:val="000327C2"/>
    <w:rsid w:val="00045729"/>
    <w:rsid w:val="00045D84"/>
    <w:rsid w:val="0005365C"/>
    <w:rsid w:val="00057E82"/>
    <w:rsid w:val="00070FE8"/>
    <w:rsid w:val="00092667"/>
    <w:rsid w:val="000A3A68"/>
    <w:rsid w:val="000B0F07"/>
    <w:rsid w:val="000B5847"/>
    <w:rsid w:val="000C6BB8"/>
    <w:rsid w:val="000C713D"/>
    <w:rsid w:val="000D1566"/>
    <w:rsid w:val="000D2792"/>
    <w:rsid w:val="000F1322"/>
    <w:rsid w:val="000F1EDC"/>
    <w:rsid w:val="00114D2B"/>
    <w:rsid w:val="00134506"/>
    <w:rsid w:val="00142AC8"/>
    <w:rsid w:val="0014523F"/>
    <w:rsid w:val="00153D92"/>
    <w:rsid w:val="0015433D"/>
    <w:rsid w:val="00156BCC"/>
    <w:rsid w:val="00164635"/>
    <w:rsid w:val="00176427"/>
    <w:rsid w:val="00182191"/>
    <w:rsid w:val="00183D1B"/>
    <w:rsid w:val="00184DC1"/>
    <w:rsid w:val="001901A8"/>
    <w:rsid w:val="001932B1"/>
    <w:rsid w:val="001A2C84"/>
    <w:rsid w:val="001D4129"/>
    <w:rsid w:val="001E3B00"/>
    <w:rsid w:val="001E4548"/>
    <w:rsid w:val="001E666A"/>
    <w:rsid w:val="001F48F1"/>
    <w:rsid w:val="00203E20"/>
    <w:rsid w:val="0020527B"/>
    <w:rsid w:val="00210D92"/>
    <w:rsid w:val="00217F30"/>
    <w:rsid w:val="002316E4"/>
    <w:rsid w:val="002666E7"/>
    <w:rsid w:val="00282A29"/>
    <w:rsid w:val="00286880"/>
    <w:rsid w:val="00287172"/>
    <w:rsid w:val="002C0625"/>
    <w:rsid w:val="002D718E"/>
    <w:rsid w:val="002E26BF"/>
    <w:rsid w:val="002E32C2"/>
    <w:rsid w:val="002E3A34"/>
    <w:rsid w:val="00306C3F"/>
    <w:rsid w:val="00320AC0"/>
    <w:rsid w:val="00322B4C"/>
    <w:rsid w:val="00324088"/>
    <w:rsid w:val="00342393"/>
    <w:rsid w:val="00355A9E"/>
    <w:rsid w:val="003C059E"/>
    <w:rsid w:val="003C768D"/>
    <w:rsid w:val="003D2986"/>
    <w:rsid w:val="003D4E5C"/>
    <w:rsid w:val="003E5979"/>
    <w:rsid w:val="003F18F2"/>
    <w:rsid w:val="003F219B"/>
    <w:rsid w:val="003F4DEE"/>
    <w:rsid w:val="0040100F"/>
    <w:rsid w:val="0041205A"/>
    <w:rsid w:val="00416B67"/>
    <w:rsid w:val="00432683"/>
    <w:rsid w:val="00433A67"/>
    <w:rsid w:val="00436160"/>
    <w:rsid w:val="00451A2A"/>
    <w:rsid w:val="004538DC"/>
    <w:rsid w:val="00457668"/>
    <w:rsid w:val="004A1DE7"/>
    <w:rsid w:val="004C62D9"/>
    <w:rsid w:val="004C7110"/>
    <w:rsid w:val="004E0312"/>
    <w:rsid w:val="004F32E6"/>
    <w:rsid w:val="00534E6F"/>
    <w:rsid w:val="0056659E"/>
    <w:rsid w:val="00581440"/>
    <w:rsid w:val="00581A6D"/>
    <w:rsid w:val="00583175"/>
    <w:rsid w:val="00590975"/>
    <w:rsid w:val="00594116"/>
    <w:rsid w:val="005C7794"/>
    <w:rsid w:val="005D0424"/>
    <w:rsid w:val="005D46E4"/>
    <w:rsid w:val="0061663C"/>
    <w:rsid w:val="006179AE"/>
    <w:rsid w:val="00634FA5"/>
    <w:rsid w:val="00636171"/>
    <w:rsid w:val="00641E66"/>
    <w:rsid w:val="00643BFB"/>
    <w:rsid w:val="006653BE"/>
    <w:rsid w:val="006907C5"/>
    <w:rsid w:val="00696C2E"/>
    <w:rsid w:val="006A15F4"/>
    <w:rsid w:val="006A527D"/>
    <w:rsid w:val="006A5921"/>
    <w:rsid w:val="006B157C"/>
    <w:rsid w:val="006B68A5"/>
    <w:rsid w:val="006C6CE0"/>
    <w:rsid w:val="006F2042"/>
    <w:rsid w:val="006F37F7"/>
    <w:rsid w:val="00730A4E"/>
    <w:rsid w:val="0073269D"/>
    <w:rsid w:val="00762721"/>
    <w:rsid w:val="007672A6"/>
    <w:rsid w:val="00774FC9"/>
    <w:rsid w:val="00781492"/>
    <w:rsid w:val="007B6EB3"/>
    <w:rsid w:val="007E177D"/>
    <w:rsid w:val="007E64F4"/>
    <w:rsid w:val="00814D22"/>
    <w:rsid w:val="00823728"/>
    <w:rsid w:val="008304E2"/>
    <w:rsid w:val="00836707"/>
    <w:rsid w:val="008479AC"/>
    <w:rsid w:val="00861392"/>
    <w:rsid w:val="00873105"/>
    <w:rsid w:val="008739FB"/>
    <w:rsid w:val="00877C27"/>
    <w:rsid w:val="0088099E"/>
    <w:rsid w:val="00882D02"/>
    <w:rsid w:val="00883BAD"/>
    <w:rsid w:val="008962FB"/>
    <w:rsid w:val="008B6633"/>
    <w:rsid w:val="008C4DF3"/>
    <w:rsid w:val="008D20A3"/>
    <w:rsid w:val="008D291B"/>
    <w:rsid w:val="008E418F"/>
    <w:rsid w:val="008E7C09"/>
    <w:rsid w:val="008F7715"/>
    <w:rsid w:val="00900F9A"/>
    <w:rsid w:val="00916532"/>
    <w:rsid w:val="00930946"/>
    <w:rsid w:val="0093498E"/>
    <w:rsid w:val="00945AA8"/>
    <w:rsid w:val="009545AF"/>
    <w:rsid w:val="00973B24"/>
    <w:rsid w:val="00980A38"/>
    <w:rsid w:val="00991088"/>
    <w:rsid w:val="00994498"/>
    <w:rsid w:val="009A7DF7"/>
    <w:rsid w:val="009C5539"/>
    <w:rsid w:val="009D1C46"/>
    <w:rsid w:val="009E7CAE"/>
    <w:rsid w:val="009F0DB9"/>
    <w:rsid w:val="00A05F5D"/>
    <w:rsid w:val="00A07630"/>
    <w:rsid w:val="00A26D67"/>
    <w:rsid w:val="00A35F37"/>
    <w:rsid w:val="00A37B3C"/>
    <w:rsid w:val="00A43A7C"/>
    <w:rsid w:val="00A45FA1"/>
    <w:rsid w:val="00A61AAD"/>
    <w:rsid w:val="00A628D2"/>
    <w:rsid w:val="00A8113C"/>
    <w:rsid w:val="00A82940"/>
    <w:rsid w:val="00A907C3"/>
    <w:rsid w:val="00AA2977"/>
    <w:rsid w:val="00AB3D7B"/>
    <w:rsid w:val="00AC14DE"/>
    <w:rsid w:val="00AC22CD"/>
    <w:rsid w:val="00AC2706"/>
    <w:rsid w:val="00AC3DCA"/>
    <w:rsid w:val="00B00CF1"/>
    <w:rsid w:val="00B01841"/>
    <w:rsid w:val="00B07697"/>
    <w:rsid w:val="00B12D60"/>
    <w:rsid w:val="00B30C5F"/>
    <w:rsid w:val="00B31610"/>
    <w:rsid w:val="00B34949"/>
    <w:rsid w:val="00B55CD0"/>
    <w:rsid w:val="00B56306"/>
    <w:rsid w:val="00B64B90"/>
    <w:rsid w:val="00B71F80"/>
    <w:rsid w:val="00B93586"/>
    <w:rsid w:val="00BB0630"/>
    <w:rsid w:val="00BB26E4"/>
    <w:rsid w:val="00BD2D33"/>
    <w:rsid w:val="00BD2EC6"/>
    <w:rsid w:val="00BE5018"/>
    <w:rsid w:val="00C03DE0"/>
    <w:rsid w:val="00C04FDA"/>
    <w:rsid w:val="00C10166"/>
    <w:rsid w:val="00C128F0"/>
    <w:rsid w:val="00C14A43"/>
    <w:rsid w:val="00C47697"/>
    <w:rsid w:val="00C533F2"/>
    <w:rsid w:val="00C56BF3"/>
    <w:rsid w:val="00C63F29"/>
    <w:rsid w:val="00C72B6E"/>
    <w:rsid w:val="00C87C01"/>
    <w:rsid w:val="00C93B04"/>
    <w:rsid w:val="00CA0CC0"/>
    <w:rsid w:val="00CB72CD"/>
    <w:rsid w:val="00CD28A5"/>
    <w:rsid w:val="00CD325C"/>
    <w:rsid w:val="00CF6B57"/>
    <w:rsid w:val="00D0329C"/>
    <w:rsid w:val="00D152FC"/>
    <w:rsid w:val="00D4637F"/>
    <w:rsid w:val="00D47321"/>
    <w:rsid w:val="00D6204E"/>
    <w:rsid w:val="00D847E1"/>
    <w:rsid w:val="00DA5425"/>
    <w:rsid w:val="00DD3111"/>
    <w:rsid w:val="00DD687E"/>
    <w:rsid w:val="00E02197"/>
    <w:rsid w:val="00E07112"/>
    <w:rsid w:val="00E1406D"/>
    <w:rsid w:val="00E21D49"/>
    <w:rsid w:val="00E230DE"/>
    <w:rsid w:val="00E43C82"/>
    <w:rsid w:val="00E4798A"/>
    <w:rsid w:val="00E608AE"/>
    <w:rsid w:val="00E62524"/>
    <w:rsid w:val="00E70E82"/>
    <w:rsid w:val="00E8598F"/>
    <w:rsid w:val="00EA7EDE"/>
    <w:rsid w:val="00EC716D"/>
    <w:rsid w:val="00ED14C3"/>
    <w:rsid w:val="00ED2F84"/>
    <w:rsid w:val="00ED5A34"/>
    <w:rsid w:val="00EE15D6"/>
    <w:rsid w:val="00EE2333"/>
    <w:rsid w:val="00EE4D01"/>
    <w:rsid w:val="00EF4A06"/>
    <w:rsid w:val="00EF4AC0"/>
    <w:rsid w:val="00EF579E"/>
    <w:rsid w:val="00F12806"/>
    <w:rsid w:val="00F2186C"/>
    <w:rsid w:val="00F2257A"/>
    <w:rsid w:val="00F32056"/>
    <w:rsid w:val="00F527E8"/>
    <w:rsid w:val="00F54882"/>
    <w:rsid w:val="00F55D80"/>
    <w:rsid w:val="00F62247"/>
    <w:rsid w:val="00F77732"/>
    <w:rsid w:val="00F80314"/>
    <w:rsid w:val="00F95D00"/>
    <w:rsid w:val="00FA264C"/>
    <w:rsid w:val="00FA7D4B"/>
    <w:rsid w:val="00FB1AEF"/>
    <w:rsid w:val="00FB4C7B"/>
    <w:rsid w:val="00FC0FE1"/>
    <w:rsid w:val="00FD5308"/>
    <w:rsid w:val="00FE0546"/>
    <w:rsid w:val="00FE5FC8"/>
    <w:rsid w:val="00FE603D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line" fillcolor="#b6cb5a" stroke="f" strokecolor="none [3041]">
      <v:fill color="#b6cb5a" color2="#5f9436" rotate="t" angle="-135" focus="100%" type="gradientRadial">
        <o:fill v:ext="view" type="gradientCenter"/>
      </v:fill>
      <v:stroke color="none [3041]" weight="3pt" on="f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22A82F06"/>
  <w15:docId w15:val="{16D5177A-F35F-4BC8-8FE2-99EBAEF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6707"/>
  </w:style>
  <w:style w:type="paragraph" w:styleId="Kop1">
    <w:name w:val="heading 1"/>
    <w:basedOn w:val="Standaard"/>
    <w:next w:val="Standaard"/>
    <w:link w:val="Kop1Char"/>
    <w:uiPriority w:val="9"/>
    <w:qFormat/>
    <w:rsid w:val="001E4548"/>
    <w:pPr>
      <w:numPr>
        <w:numId w:val="10"/>
      </w:numPr>
      <w:spacing w:before="240" w:after="0"/>
      <w:ind w:left="431" w:hanging="431"/>
      <w:outlineLvl w:val="0"/>
    </w:pPr>
    <w:rPr>
      <w:rFonts w:ascii="TheSans B7 Bold" w:hAnsi="TheSans B7 Bold" w:cs="TheSansSemiBold-Plain"/>
      <w:bCs/>
      <w:color w:val="00782F"/>
      <w:sz w:val="28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7110"/>
    <w:pPr>
      <w:numPr>
        <w:ilvl w:val="1"/>
        <w:numId w:val="10"/>
      </w:numPr>
      <w:spacing w:before="240" w:after="0"/>
      <w:ind w:left="578" w:hanging="578"/>
      <w:outlineLvl w:val="1"/>
    </w:pPr>
    <w:rPr>
      <w:rFonts w:ascii="TheSans B7 Bold" w:hAnsi="TheSans B7 Bold" w:cs="TheSansSemiBold-Plain"/>
      <w:bCs/>
      <w:color w:val="00782F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D1C46"/>
    <w:pPr>
      <w:spacing w:before="240"/>
      <w:outlineLvl w:val="2"/>
    </w:pPr>
    <w:rPr>
      <w:rFonts w:ascii="TheSans B7 Bold" w:hAnsi="TheSans B7 Bold" w:cs="TheSansSemiBold-Plain"/>
      <w:bCs/>
      <w:color w:val="D5021D"/>
      <w:sz w:val="24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1205A"/>
    <w:pPr>
      <w:spacing w:before="240"/>
      <w:outlineLvl w:val="3"/>
    </w:pPr>
    <w:rPr>
      <w:rFonts w:ascii="TheSans B7 Bold" w:hAnsi="TheSans B7 Bold" w:cs="TheSansSemiBold-Caps"/>
      <w:bCs/>
      <w:color w:val="00782F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1205A"/>
    <w:pPr>
      <w:spacing w:after="0"/>
      <w:outlineLvl w:val="4"/>
    </w:pPr>
    <w:rPr>
      <w:rFonts w:ascii="TheSans B7 Bold" w:hAnsi="TheSans B7 Bold"/>
      <w:sz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E23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D279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D279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E233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608AE"/>
    <w:pPr>
      <w:spacing w:before="240"/>
      <w:jc w:val="center"/>
    </w:pPr>
    <w:rPr>
      <w:rFonts w:ascii="TheSans B7 Bold" w:hAnsi="TheSans B7 Bold" w:cs="TheSans-Plain"/>
      <w:color w:val="B1CC52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E608AE"/>
    <w:rPr>
      <w:rFonts w:ascii="TheSans B7 Bold" w:hAnsi="TheSans B7 Bold" w:cs="TheSans-Plain"/>
      <w:color w:val="B1CC52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E4548"/>
    <w:rPr>
      <w:rFonts w:ascii="TheSans B7 Bold" w:hAnsi="TheSans B7 Bold" w:cs="TheSansSemiBold-Plain"/>
      <w:bCs/>
      <w:color w:val="00782F"/>
      <w:sz w:val="28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4C7110"/>
    <w:rPr>
      <w:rFonts w:ascii="TheSans B7 Bold" w:hAnsi="TheSans B7 Bold" w:cs="TheSansSemiBold-Plain"/>
      <w:bCs/>
      <w:color w:val="00782F"/>
      <w:sz w:val="28"/>
      <w:szCs w:val="3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9D1C46"/>
    <w:rPr>
      <w:rFonts w:ascii="TheSans B7 Bold" w:hAnsi="TheSans B7 Bold" w:cs="TheSansSemiBold-Plain"/>
      <w:bCs/>
      <w:color w:val="D5021D"/>
      <w:sz w:val="24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41205A"/>
    <w:rPr>
      <w:rFonts w:ascii="TheSans B7 Bold" w:hAnsi="TheSans B7 Bold" w:cs="TheSansSemiBold-Caps"/>
      <w:bCs/>
      <w:color w:val="00782F"/>
      <w:szCs w:val="24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4129"/>
    <w:rPr>
      <w:rFonts w:cs="TheSansLight-Caps"/>
      <w:smallCaps/>
      <w:color w:val="00782F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4129"/>
    <w:rPr>
      <w:rFonts w:ascii="TheSans B3 Light" w:hAnsi="TheSans B3 Light" w:cs="TheSansLight-Caps"/>
      <w:smallCaps/>
      <w:color w:val="00782F"/>
      <w:sz w:val="18"/>
      <w:szCs w:val="18"/>
      <w:lang w:val="nl-NL"/>
    </w:rPr>
  </w:style>
  <w:style w:type="character" w:styleId="Nadruk">
    <w:name w:val="Emphasis"/>
    <w:uiPriority w:val="20"/>
    <w:qFormat/>
    <w:rsid w:val="001D4129"/>
    <w:rPr>
      <w:rFonts w:ascii="TheSans B7 Bold" w:hAnsi="TheSans B7 Bold" w:cs="TheSansBold-Plain"/>
      <w:bCs/>
      <w:color w:val="00782F"/>
      <w:sz w:val="20"/>
      <w:szCs w:val="20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1D4129"/>
    <w:pPr>
      <w:ind w:left="708"/>
    </w:pPr>
    <w:rPr>
      <w:rFonts w:ascii="TheSans B5 Plain" w:hAnsi="TheSans B5 Plain" w:cs="TheSansSemiBold-Italic"/>
      <w:bCs/>
      <w:iCs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1D4129"/>
    <w:rPr>
      <w:rFonts w:ascii="TheSans B5 Plain" w:hAnsi="TheSans B5 Plain" w:cs="TheSansSemiBold-Italic"/>
      <w:bCs/>
      <w:iCs/>
      <w:color w:val="1A171B"/>
      <w:sz w:val="18"/>
      <w:szCs w:val="18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4129"/>
    <w:pPr>
      <w:spacing w:before="120"/>
      <w:ind w:left="708"/>
    </w:pPr>
    <w:rPr>
      <w:rFonts w:ascii="TheSans B5 Plain" w:hAnsi="TheSans B5 Plain" w:cs="TheSansSemiBold-Italic"/>
      <w:b/>
      <w:bCs/>
      <w:iCs/>
      <w:color w:val="00782F"/>
      <w:sz w:val="30"/>
      <w:szCs w:val="3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4129"/>
    <w:rPr>
      <w:rFonts w:ascii="TheSans B5 Plain" w:hAnsi="TheSans B5 Plain" w:cs="TheSansSemiBold-Italic"/>
      <w:b/>
      <w:bCs/>
      <w:iCs/>
      <w:color w:val="00782F"/>
      <w:sz w:val="30"/>
      <w:szCs w:val="30"/>
      <w:lang w:val="nl-NL"/>
    </w:rPr>
  </w:style>
  <w:style w:type="paragraph" w:styleId="Lijstalinea">
    <w:name w:val="List Paragraph"/>
    <w:basedOn w:val="Standaard"/>
    <w:link w:val="LijstalineaChar"/>
    <w:uiPriority w:val="34"/>
    <w:qFormat/>
    <w:rsid w:val="00FE0546"/>
    <w:pPr>
      <w:keepNext/>
      <w:numPr>
        <w:numId w:val="11"/>
      </w:numPr>
      <w:contextualSpacing/>
    </w:pPr>
    <w:rPr>
      <w:rFonts w:cs="Times New Roman"/>
      <w:bCs/>
    </w:rPr>
  </w:style>
  <w:style w:type="character" w:customStyle="1" w:styleId="Kop5Char">
    <w:name w:val="Kop 5 Char"/>
    <w:basedOn w:val="Standaardalinea-lettertype"/>
    <w:link w:val="Kop5"/>
    <w:uiPriority w:val="9"/>
    <w:rsid w:val="0041205A"/>
    <w:rPr>
      <w:rFonts w:ascii="TheSans B7 Bold" w:hAnsi="TheSans B7 Bold" w:cs="TheSansLight-Plain"/>
      <w:color w:val="1A171B"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BE501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841"/>
    <w:rPr>
      <w:rFonts w:ascii="Tahoma" w:hAnsi="Tahoma" w:cs="Tahoma"/>
      <w:color w:val="1A171B"/>
      <w:sz w:val="16"/>
      <w:szCs w:val="1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EE233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0D2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0D2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980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635"/>
    <w:rPr>
      <w:rFonts w:ascii="TheSans B3 Light" w:hAnsi="TheSans B3 Light" w:cs="TheSansLight-Plain"/>
      <w:color w:val="1A171B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6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635"/>
    <w:rPr>
      <w:rFonts w:ascii="TheSans B3 Light" w:hAnsi="TheSans B3 Light" w:cs="TheSansLight-Plain"/>
      <w:color w:val="1A171B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E23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customStyle="1" w:styleId="Subtekst">
    <w:name w:val="Subtekst"/>
    <w:basedOn w:val="Standaard"/>
    <w:link w:val="SubtekstChar"/>
    <w:qFormat/>
    <w:rsid w:val="00AC2706"/>
    <w:pPr>
      <w:spacing w:after="80" w:line="120" w:lineRule="atLeast"/>
      <w:jc w:val="right"/>
    </w:pPr>
    <w:rPr>
      <w:i/>
      <w:sz w:val="1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E0546"/>
    <w:rPr>
      <w:rFonts w:ascii="TheSans B3 Light" w:hAnsi="TheSans B3 Light" w:cs="Times New Roman"/>
      <w:bCs/>
      <w:color w:val="1A171B"/>
      <w:sz w:val="20"/>
      <w:szCs w:val="20"/>
      <w:lang w:val="nl-NL"/>
    </w:rPr>
  </w:style>
  <w:style w:type="character" w:customStyle="1" w:styleId="SubtekstChar">
    <w:name w:val="Subtekst Char"/>
    <w:basedOn w:val="LijstalineaChar"/>
    <w:link w:val="Subtekst"/>
    <w:rsid w:val="00AC2706"/>
    <w:rPr>
      <w:rFonts w:ascii="TheSans B3 Light" w:hAnsi="TheSans B3 Light" w:cs="TheSansLight-Plain"/>
      <w:bCs/>
      <w:i/>
      <w:color w:val="1A171B"/>
      <w:sz w:val="14"/>
      <w:szCs w:val="20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76427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7642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3D92"/>
    <w:rPr>
      <w:color w:val="800080" w:themeColor="followedHyperlink"/>
      <w:u w:val="single"/>
    </w:rPr>
  </w:style>
  <w:style w:type="paragraph" w:styleId="Lijstopsomteken">
    <w:name w:val="List Bullet"/>
    <w:basedOn w:val="Standaard"/>
    <w:uiPriority w:val="99"/>
    <w:unhideWhenUsed/>
    <w:rsid w:val="00AC22CD"/>
    <w:pPr>
      <w:numPr>
        <w:numId w:val="25"/>
      </w:numPr>
      <w:contextualSpacing/>
    </w:pPr>
  </w:style>
  <w:style w:type="character" w:customStyle="1" w:styleId="BulletedtextChar">
    <w:name w:val="Bulleted text Char"/>
    <w:link w:val="Bulletedtext"/>
    <w:locked/>
    <w:rsid w:val="00E608AE"/>
    <w:rPr>
      <w:rFonts w:ascii="Garamond" w:eastAsia="Arial Unicode MS" w:hAnsi="Garamond"/>
      <w:sz w:val="24"/>
      <w:szCs w:val="24"/>
      <w:lang w:eastAsia="en-US"/>
    </w:rPr>
  </w:style>
  <w:style w:type="paragraph" w:customStyle="1" w:styleId="Bulletedtext">
    <w:name w:val="Bulleted text"/>
    <w:basedOn w:val="Standaard"/>
    <w:link w:val="BulletedtextChar"/>
    <w:rsid w:val="00E608AE"/>
    <w:pPr>
      <w:numPr>
        <w:numId w:val="26"/>
      </w:numPr>
      <w:tabs>
        <w:tab w:val="left" w:pos="567"/>
        <w:tab w:val="left" w:pos="2835"/>
        <w:tab w:val="left" w:pos="6804"/>
      </w:tabs>
      <w:spacing w:after="0" w:line="240" w:lineRule="auto"/>
    </w:pPr>
    <w:rPr>
      <w:rFonts w:ascii="Garamond" w:eastAsia="Arial Unicode MS" w:hAnsi="Garamond"/>
      <w:sz w:val="24"/>
      <w:szCs w:val="24"/>
      <w:lang w:eastAsia="en-US"/>
    </w:rPr>
  </w:style>
  <w:style w:type="paragraph" w:customStyle="1" w:styleId="Hidden">
    <w:name w:val="Hidden"/>
    <w:basedOn w:val="Standaard"/>
    <w:rsid w:val="00E608AE"/>
    <w:pPr>
      <w:shd w:val="clear" w:color="auto" w:fill="F3F3F3"/>
      <w:tabs>
        <w:tab w:val="left" w:pos="2835"/>
        <w:tab w:val="left" w:pos="6804"/>
      </w:tabs>
      <w:spacing w:after="0" w:line="240" w:lineRule="auto"/>
    </w:pPr>
    <w:rPr>
      <w:rFonts w:ascii="Garamond" w:eastAsia="Arial Unicode MS" w:hAnsi="Garamond" w:cs="Times New Roman"/>
      <w:vanish/>
      <w:sz w:val="24"/>
      <w:szCs w:val="24"/>
      <w:lang w:eastAsia="en-US"/>
    </w:rPr>
  </w:style>
  <w:style w:type="paragraph" w:customStyle="1" w:styleId="Bulletedtext2">
    <w:name w:val="Bulleted text2"/>
    <w:basedOn w:val="Bulletedtext"/>
    <w:rsid w:val="00E608AE"/>
    <w:pPr>
      <w:numPr>
        <w:ilvl w:val="1"/>
      </w:numPr>
      <w:tabs>
        <w:tab w:val="clear" w:pos="567"/>
        <w:tab w:val="clear" w:pos="1500"/>
        <w:tab w:val="left" w:pos="851"/>
      </w:tabs>
      <w:ind w:left="792" w:hanging="432"/>
    </w:pPr>
  </w:style>
  <w:style w:type="paragraph" w:customStyle="1" w:styleId="Bulletedtext3">
    <w:name w:val="Bulleted text3"/>
    <w:basedOn w:val="Bulletedtext2"/>
    <w:rsid w:val="00E608AE"/>
    <w:pPr>
      <w:numPr>
        <w:ilvl w:val="2"/>
      </w:numPr>
      <w:tabs>
        <w:tab w:val="clear" w:pos="851"/>
        <w:tab w:val="clear" w:pos="2220"/>
        <w:tab w:val="num" w:pos="360"/>
        <w:tab w:val="num" w:pos="1134"/>
      </w:tabs>
      <w:ind w:left="1135" w:hanging="284"/>
    </w:pPr>
  </w:style>
  <w:style w:type="paragraph" w:styleId="Normaalweb">
    <w:name w:val="Normal (Web)"/>
    <w:basedOn w:val="Standaard"/>
    <w:uiPriority w:val="99"/>
    <w:unhideWhenUsed/>
    <w:rsid w:val="00E6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8A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6C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6C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6C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6C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6C2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D5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coordinatie@toerismemeetjesland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eetjesland.sector.tov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oerisme%20Meetjesland\Zz%20Sjablonen\TM%20Algemeen%20documentsjabloon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2CAA7-DFC3-4494-8AC5-5914267DA5C4}"/>
      </w:docPartPr>
      <w:docPartBody>
        <w:p w:rsidR="00000000" w:rsidRDefault="008F1D22">
          <w:r w:rsidRPr="00AE068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7 Bold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Semi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eSans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Light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B3 Light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SemiBol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2"/>
    <w:rsid w:val="008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1D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D10D-4C4D-47C9-B00E-9BB0D7C2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 Algemeen documentsjabloon 2021.dotx</Template>
  <TotalTime>5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Hennes</dc:creator>
  <cp:lastModifiedBy>Erik Hennes</cp:lastModifiedBy>
  <cp:revision>2</cp:revision>
  <cp:lastPrinted>2021-06-15T12:02:00Z</cp:lastPrinted>
  <dcterms:created xsi:type="dcterms:W3CDTF">2021-07-14T15:03:00Z</dcterms:created>
  <dcterms:modified xsi:type="dcterms:W3CDTF">2021-07-14T15:03:00Z</dcterms:modified>
</cp:coreProperties>
</file>