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046" w:rsidRPr="00467ED8" w:rsidRDefault="009A28C7" w:rsidP="007A49DE">
      <w:pPr>
        <w:pStyle w:val="Titel"/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jc w:val="center"/>
        <w:rPr>
          <w:rStyle w:val="OndertitelChar"/>
          <w:bCs w:val="0"/>
          <w:smallCaps/>
          <w:sz w:val="28"/>
        </w:rPr>
      </w:pPr>
      <w:r>
        <w:rPr>
          <w:smallCap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65pt;margin-top:-3.5pt;width:104.5pt;height:28.9pt;z-index:251657216">
            <v:imagedata r:id="rId7" o:title="logo toerisme  meetjesland WEB ZW"/>
          </v:shape>
        </w:pict>
      </w:r>
      <w:r>
        <w:rPr>
          <w:smallCaps/>
          <w:noProof/>
          <w:sz w:val="28"/>
        </w:rPr>
        <w:pict>
          <v:shape id="_x0000_s1029" type="#_x0000_t75" style="position:absolute;left:0;text-align:left;margin-left:351.5pt;margin-top:-6.55pt;width:108.1pt;height:36pt;z-index:-251658240">
            <v:imagedata r:id="rId8" o:title="Meetjesland_L_ZW_WEB"/>
          </v:shape>
        </w:pict>
      </w:r>
      <w:r w:rsidR="00467ED8">
        <w:rPr>
          <w:rStyle w:val="OndertitelChar"/>
          <w:bCs w:val="0"/>
          <w:smallCaps/>
          <w:sz w:val="28"/>
        </w:rPr>
        <w:fldChar w:fldCharType="begin">
          <w:ffData>
            <w:name w:val=""/>
            <w:enabled/>
            <w:calcOnExit w:val="0"/>
            <w:ddList>
              <w:listEntry w:val="AGENDA"/>
              <w:listEntry w:val="VERSLAG"/>
              <w:listEntry w:val=" "/>
            </w:ddList>
          </w:ffData>
        </w:fldChar>
      </w:r>
      <w:r w:rsidR="00467ED8">
        <w:rPr>
          <w:rStyle w:val="OndertitelChar"/>
          <w:bCs w:val="0"/>
          <w:smallCaps/>
          <w:sz w:val="28"/>
        </w:rPr>
        <w:instrText xml:space="preserve"> FORMDROPDOWN </w:instrText>
      </w:r>
      <w:r>
        <w:rPr>
          <w:rStyle w:val="OndertitelChar"/>
          <w:bCs w:val="0"/>
          <w:smallCaps/>
          <w:sz w:val="28"/>
        </w:rPr>
      </w:r>
      <w:r>
        <w:rPr>
          <w:rStyle w:val="OndertitelChar"/>
          <w:bCs w:val="0"/>
          <w:smallCaps/>
          <w:sz w:val="28"/>
        </w:rPr>
        <w:fldChar w:fldCharType="separate"/>
      </w:r>
      <w:r w:rsidR="00467ED8">
        <w:rPr>
          <w:rStyle w:val="OndertitelChar"/>
          <w:bCs w:val="0"/>
          <w:smallCaps/>
          <w:sz w:val="28"/>
        </w:rPr>
        <w:fldChar w:fldCharType="end"/>
      </w:r>
    </w:p>
    <w:p w:rsidR="008D573B" w:rsidRPr="00467ED8" w:rsidRDefault="008D573B" w:rsidP="008D573B">
      <w:pPr>
        <w:pStyle w:val="Titel"/>
        <w:pBdr>
          <w:top w:val="single" w:sz="4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jc w:val="center"/>
        <w:outlineLvl w:val="0"/>
        <w:rPr>
          <w:smallCaps/>
          <w:sz w:val="28"/>
        </w:rPr>
        <w:sectPr w:rsidR="008D573B" w:rsidRPr="00467ED8" w:rsidSect="0017387B">
          <w:footerReference w:type="default" r:id="rId9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p w:rsidR="00AE41D5" w:rsidRPr="00C44046" w:rsidRDefault="009A28C7" w:rsidP="008D573B">
      <w:pPr>
        <w:pStyle w:val="Titel"/>
        <w:pBdr>
          <w:top w:val="single" w:sz="4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jc w:val="center"/>
        <w:outlineLvl w:val="0"/>
      </w:pPr>
      <w:r>
        <w:t>Open Algemene Vergadering</w:t>
      </w:r>
      <w:r w:rsidR="002F607C">
        <w:t xml:space="preserve"> Toerisme Meetjesland</w:t>
      </w:r>
    </w:p>
    <w:p w:rsidR="00AE41D5" w:rsidRPr="00C44046" w:rsidRDefault="009A28C7" w:rsidP="007A49DE">
      <w:pPr>
        <w:pStyle w:val="Titel"/>
        <w:pBdr>
          <w:bottom w:val="single" w:sz="4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jc w:val="center"/>
        <w:rPr>
          <w:b w:val="0"/>
          <w:sz w:val="22"/>
        </w:rPr>
      </w:pPr>
      <w:r>
        <w:rPr>
          <w:b w:val="0"/>
          <w:sz w:val="22"/>
        </w:rPr>
        <w:t>Barbos Lembeke</w:t>
      </w:r>
      <w:r w:rsidR="004C0E8F" w:rsidRPr="00C44046">
        <w:rPr>
          <w:b w:val="0"/>
          <w:sz w:val="22"/>
        </w:rPr>
        <w:t xml:space="preserve">, </w:t>
      </w:r>
      <w:r>
        <w:rPr>
          <w:b w:val="0"/>
          <w:sz w:val="22"/>
        </w:rPr>
        <w:t>Woensdag 4 december</w:t>
      </w:r>
      <w:r w:rsidR="002F607C">
        <w:rPr>
          <w:b w:val="0"/>
          <w:sz w:val="22"/>
        </w:rPr>
        <w:t xml:space="preserve"> 2019</w:t>
      </w:r>
      <w:r w:rsidR="00D82567">
        <w:rPr>
          <w:b w:val="0"/>
          <w:sz w:val="22"/>
        </w:rPr>
        <w:t xml:space="preserve">, </w:t>
      </w:r>
      <w:r>
        <w:rPr>
          <w:b w:val="0"/>
          <w:sz w:val="22"/>
        </w:rPr>
        <w:t>19u45</w:t>
      </w:r>
    </w:p>
    <w:p w:rsidR="0081682F" w:rsidRPr="00C44046" w:rsidRDefault="00AE41D5" w:rsidP="008D573B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outlineLvl w:val="0"/>
        <w:rPr>
          <w:b/>
          <w:sz w:val="18"/>
          <w:szCs w:val="18"/>
        </w:rPr>
      </w:pPr>
      <w:r w:rsidRPr="00C44046">
        <w:rPr>
          <w:b/>
          <w:sz w:val="18"/>
          <w:szCs w:val="18"/>
        </w:rPr>
        <w:t>A</w:t>
      </w:r>
      <w:r w:rsidR="009E4486" w:rsidRPr="00C44046">
        <w:rPr>
          <w:b/>
          <w:sz w:val="18"/>
          <w:szCs w:val="18"/>
        </w:rPr>
        <w:t xml:space="preserve">anwezig: </w:t>
      </w:r>
    </w:p>
    <w:tbl>
      <w:tblPr>
        <w:tblW w:w="8398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638"/>
        <w:gridCol w:w="5760"/>
      </w:tblGrid>
      <w:tr w:rsidR="00154C10" w:rsidRPr="0096596B" w:rsidTr="00A105C8">
        <w:trPr>
          <w:trHeight w:hRule="exact" w:val="284"/>
        </w:trPr>
        <w:tc>
          <w:tcPr>
            <w:tcW w:w="2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4C10" w:rsidRPr="0096596B" w:rsidRDefault="0017387B" w:rsidP="007A49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0"/>
              <w:rPr>
                <w:rFonts w:cs="Tahoma"/>
                <w:spacing w:val="4"/>
                <w:sz w:val="18"/>
                <w:szCs w:val="16"/>
              </w:rPr>
            </w:pPr>
            <w:r>
              <w:rPr>
                <w:rFonts w:cs="Tahoma"/>
                <w:spacing w:val="4"/>
                <w:sz w:val="18"/>
                <w:szCs w:val="16"/>
              </w:rPr>
              <w:t>naam</w:t>
            </w: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4C10" w:rsidRPr="0096596B" w:rsidRDefault="00A105C8" w:rsidP="007A49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0"/>
              <w:rPr>
                <w:rFonts w:cs="Tahoma"/>
                <w:spacing w:val="4"/>
                <w:sz w:val="18"/>
                <w:szCs w:val="16"/>
              </w:rPr>
            </w:pPr>
            <w:r>
              <w:rPr>
                <w:rFonts w:cs="Tahoma"/>
                <w:spacing w:val="4"/>
                <w:sz w:val="18"/>
                <w:szCs w:val="16"/>
              </w:rPr>
              <w:t>f</w:t>
            </w:r>
            <w:r w:rsidR="0017387B">
              <w:rPr>
                <w:rFonts w:cs="Tahoma"/>
                <w:spacing w:val="4"/>
                <w:sz w:val="18"/>
                <w:szCs w:val="16"/>
              </w:rPr>
              <w:t>unctie of vertegenwoordiging</w:t>
            </w:r>
          </w:p>
        </w:tc>
      </w:tr>
      <w:tr w:rsidR="00AE41D5" w:rsidRPr="0096596B" w:rsidTr="00A105C8">
        <w:trPr>
          <w:trHeight w:hRule="exact" w:val="284"/>
        </w:trPr>
        <w:tc>
          <w:tcPr>
            <w:tcW w:w="2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93BD6" w:rsidRPr="0096596B" w:rsidRDefault="00593BD6" w:rsidP="007A49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0"/>
              <w:rPr>
                <w:rFonts w:cs="Tahoma"/>
                <w:spacing w:val="4"/>
                <w:sz w:val="18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E41D5" w:rsidRPr="0096596B" w:rsidRDefault="00AE41D5" w:rsidP="007A49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0"/>
              <w:rPr>
                <w:rFonts w:cs="Tahoma"/>
                <w:spacing w:val="4"/>
                <w:sz w:val="18"/>
                <w:szCs w:val="16"/>
              </w:rPr>
            </w:pPr>
          </w:p>
        </w:tc>
      </w:tr>
    </w:tbl>
    <w:p w:rsidR="0081682F" w:rsidRPr="0096596B" w:rsidRDefault="009E4486" w:rsidP="007A49DE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sz w:val="18"/>
        </w:rPr>
      </w:pPr>
      <w:r w:rsidRPr="0096596B">
        <w:rPr>
          <w:b/>
          <w:sz w:val="18"/>
        </w:rPr>
        <w:t>Verontschuldigd:</w:t>
      </w:r>
    </w:p>
    <w:tbl>
      <w:tblPr>
        <w:tblW w:w="8398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638"/>
        <w:gridCol w:w="5760"/>
      </w:tblGrid>
      <w:tr w:rsidR="00D90229" w:rsidRPr="0096596B" w:rsidTr="00A105C8">
        <w:trPr>
          <w:trHeight w:hRule="exact" w:val="284"/>
        </w:trPr>
        <w:tc>
          <w:tcPr>
            <w:tcW w:w="2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0229" w:rsidRPr="0096596B" w:rsidRDefault="00D90229" w:rsidP="007A49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0"/>
              <w:rPr>
                <w:rFonts w:cs="Tahoma"/>
                <w:spacing w:val="4"/>
                <w:sz w:val="18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0229" w:rsidRPr="0096596B" w:rsidRDefault="00D90229" w:rsidP="007A49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0"/>
              <w:rPr>
                <w:rFonts w:cs="Tahoma"/>
                <w:spacing w:val="4"/>
                <w:sz w:val="18"/>
                <w:szCs w:val="16"/>
              </w:rPr>
            </w:pPr>
          </w:p>
        </w:tc>
      </w:tr>
    </w:tbl>
    <w:p w:rsidR="00BF0FB6" w:rsidRPr="0096596B" w:rsidRDefault="00BF0FB6" w:rsidP="007A49DE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sz w:val="18"/>
        </w:rPr>
      </w:pPr>
      <w:r w:rsidRPr="0096596B">
        <w:rPr>
          <w:b/>
          <w:sz w:val="18"/>
        </w:rPr>
        <w:t>Volmachten:</w:t>
      </w:r>
    </w:p>
    <w:tbl>
      <w:tblPr>
        <w:tblW w:w="8398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638"/>
        <w:gridCol w:w="5760"/>
      </w:tblGrid>
      <w:tr w:rsidR="00D90229" w:rsidRPr="0096596B" w:rsidTr="00A105C8">
        <w:trPr>
          <w:trHeight w:hRule="exact" w:val="284"/>
        </w:trPr>
        <w:tc>
          <w:tcPr>
            <w:tcW w:w="26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0229" w:rsidRPr="0096596B" w:rsidRDefault="00D90229" w:rsidP="007A49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0"/>
              <w:rPr>
                <w:rFonts w:cs="Tahoma"/>
                <w:spacing w:val="4"/>
                <w:sz w:val="18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0229" w:rsidRPr="0096596B" w:rsidRDefault="00D90229" w:rsidP="007A49D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before="0"/>
              <w:rPr>
                <w:rFonts w:cs="Tahoma"/>
                <w:spacing w:val="4"/>
                <w:sz w:val="18"/>
                <w:szCs w:val="16"/>
              </w:rPr>
            </w:pPr>
          </w:p>
        </w:tc>
      </w:tr>
    </w:tbl>
    <w:p w:rsidR="00467ED8" w:rsidRDefault="00467ED8" w:rsidP="007A49DE">
      <w:pPr>
        <w:pBdr>
          <w:bottom w:val="single" w:sz="4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b/>
          <w:sz w:val="18"/>
        </w:rPr>
        <w:sectPr w:rsidR="00467ED8" w:rsidSect="005237E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96596B" w:rsidRPr="0096596B" w:rsidRDefault="005237EF" w:rsidP="007A49DE">
      <w:pPr>
        <w:pBdr>
          <w:bottom w:val="single" w:sz="4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rPr>
          <w:sz w:val="18"/>
        </w:rPr>
      </w:pPr>
      <w:r w:rsidRPr="0096596B">
        <w:rPr>
          <w:b/>
          <w:sz w:val="18"/>
        </w:rPr>
        <w:t>Verslag</w:t>
      </w:r>
      <w:r w:rsidR="004E3254" w:rsidRPr="0096596B">
        <w:rPr>
          <w:b/>
          <w:sz w:val="18"/>
        </w:rPr>
        <w:t>:</w:t>
      </w:r>
      <w:r w:rsidR="004E3254" w:rsidRPr="0096596B">
        <w:rPr>
          <w:sz w:val="18"/>
        </w:rPr>
        <w:t xml:space="preserve"> </w:t>
      </w:r>
      <w:r w:rsidR="007A49DE" w:rsidRPr="0096596B"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A49DE" w:rsidRPr="0096596B">
        <w:rPr>
          <w:sz w:val="18"/>
        </w:rPr>
        <w:instrText xml:space="preserve"> FORMTEXT </w:instrText>
      </w:r>
      <w:r w:rsidR="007A49DE" w:rsidRPr="0096596B">
        <w:rPr>
          <w:sz w:val="18"/>
        </w:rPr>
      </w:r>
      <w:r w:rsidR="007A49DE" w:rsidRPr="0096596B">
        <w:rPr>
          <w:sz w:val="18"/>
        </w:rPr>
        <w:fldChar w:fldCharType="separate"/>
      </w:r>
      <w:r w:rsidR="002F607C">
        <w:rPr>
          <w:sz w:val="18"/>
        </w:rPr>
        <w:t> </w:t>
      </w:r>
      <w:r w:rsidR="002F607C">
        <w:rPr>
          <w:sz w:val="18"/>
        </w:rPr>
        <w:t> </w:t>
      </w:r>
      <w:r w:rsidR="002F607C">
        <w:rPr>
          <w:sz w:val="18"/>
        </w:rPr>
        <w:t> </w:t>
      </w:r>
      <w:r w:rsidR="002F607C">
        <w:rPr>
          <w:sz w:val="18"/>
        </w:rPr>
        <w:t> </w:t>
      </w:r>
      <w:r w:rsidR="002F607C">
        <w:rPr>
          <w:sz w:val="18"/>
        </w:rPr>
        <w:t> </w:t>
      </w:r>
      <w:r w:rsidR="007A49DE" w:rsidRPr="0096596B">
        <w:rPr>
          <w:sz w:val="18"/>
        </w:rPr>
        <w:fldChar w:fldCharType="end"/>
      </w:r>
      <w:r w:rsidR="007A49DE">
        <w:rPr>
          <w:sz w:val="18"/>
        </w:rPr>
        <w:tab/>
      </w:r>
      <w:r w:rsidR="007A49DE">
        <w:rPr>
          <w:sz w:val="18"/>
        </w:rPr>
        <w:tab/>
      </w:r>
      <w:r w:rsidR="007A49DE">
        <w:rPr>
          <w:sz w:val="18"/>
        </w:rPr>
        <w:tab/>
      </w:r>
      <w:r w:rsidR="007A49DE">
        <w:rPr>
          <w:sz w:val="18"/>
        </w:rPr>
        <w:tab/>
      </w:r>
      <w:r w:rsidR="007A49DE">
        <w:rPr>
          <w:sz w:val="18"/>
        </w:rPr>
        <w:tab/>
      </w:r>
      <w:r w:rsidR="007A49DE">
        <w:rPr>
          <w:b/>
          <w:sz w:val="18"/>
        </w:rPr>
        <w:t xml:space="preserve">Met dank aan: </w:t>
      </w:r>
      <w:r w:rsidR="00C62453" w:rsidRPr="0096596B"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2453" w:rsidRPr="0096596B">
        <w:rPr>
          <w:sz w:val="18"/>
        </w:rPr>
        <w:instrText xml:space="preserve"> FORMTEXT </w:instrText>
      </w:r>
      <w:r w:rsidR="00C62453" w:rsidRPr="0096596B">
        <w:rPr>
          <w:sz w:val="18"/>
        </w:rPr>
      </w:r>
      <w:r w:rsidR="00C62453" w:rsidRPr="0096596B">
        <w:rPr>
          <w:sz w:val="18"/>
        </w:rPr>
        <w:fldChar w:fldCharType="separate"/>
      </w:r>
      <w:r w:rsidR="00EC0A6C" w:rsidRPr="0096596B">
        <w:rPr>
          <w:noProof/>
          <w:sz w:val="18"/>
        </w:rPr>
        <w:t> </w:t>
      </w:r>
      <w:r w:rsidR="00EC0A6C" w:rsidRPr="0096596B">
        <w:rPr>
          <w:noProof/>
          <w:sz w:val="18"/>
        </w:rPr>
        <w:t> </w:t>
      </w:r>
      <w:r w:rsidR="00EC0A6C" w:rsidRPr="0096596B">
        <w:rPr>
          <w:noProof/>
          <w:sz w:val="18"/>
        </w:rPr>
        <w:t> </w:t>
      </w:r>
      <w:r w:rsidR="00EC0A6C" w:rsidRPr="0096596B">
        <w:rPr>
          <w:noProof/>
          <w:sz w:val="18"/>
        </w:rPr>
        <w:t> </w:t>
      </w:r>
      <w:r w:rsidR="00EC0A6C" w:rsidRPr="0096596B">
        <w:rPr>
          <w:noProof/>
          <w:sz w:val="18"/>
        </w:rPr>
        <w:t> </w:t>
      </w:r>
      <w:r w:rsidR="00C62453" w:rsidRPr="0096596B">
        <w:rPr>
          <w:sz w:val="18"/>
        </w:rPr>
        <w:fldChar w:fldCharType="end"/>
      </w:r>
    </w:p>
    <w:p w:rsidR="0096596B" w:rsidRPr="007A49DE" w:rsidRDefault="00BF0FB6" w:rsidP="007A49DE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</w:tabs>
        <w:rPr>
          <w:rStyle w:val="OndertitelChar"/>
          <w:b w:val="0"/>
          <w:sz w:val="24"/>
        </w:rPr>
        <w:sectPr w:rsidR="0096596B" w:rsidRPr="007A49DE" w:rsidSect="005237E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A49DE">
        <w:rPr>
          <w:rStyle w:val="OndertitelChar"/>
          <w:b w:val="0"/>
          <w:sz w:val="24"/>
        </w:rPr>
        <w:fldChar w:fldCharType="begin">
          <w:ffData>
            <w:name w:val=""/>
            <w:enabled/>
            <w:calcOnExit w:val="0"/>
            <w:ddList>
              <w:listEntry w:val="AGENDA"/>
              <w:listEntry w:val="VERSLAG"/>
            </w:ddList>
          </w:ffData>
        </w:fldChar>
      </w:r>
      <w:r w:rsidRPr="007A49DE">
        <w:rPr>
          <w:rStyle w:val="OndertitelChar"/>
          <w:b w:val="0"/>
          <w:sz w:val="24"/>
        </w:rPr>
        <w:instrText xml:space="preserve"> FORMDROPDOWN </w:instrText>
      </w:r>
      <w:r w:rsidR="009A28C7" w:rsidRPr="007A49DE">
        <w:rPr>
          <w:rStyle w:val="OndertitelChar"/>
          <w:b w:val="0"/>
          <w:sz w:val="24"/>
        </w:rPr>
      </w:r>
      <w:r w:rsidR="009A28C7">
        <w:rPr>
          <w:rStyle w:val="OndertitelChar"/>
          <w:b w:val="0"/>
          <w:sz w:val="24"/>
        </w:rPr>
        <w:fldChar w:fldCharType="separate"/>
      </w:r>
      <w:r w:rsidRPr="007A49DE">
        <w:rPr>
          <w:rStyle w:val="OndertitelChar"/>
          <w:b w:val="0"/>
          <w:sz w:val="24"/>
        </w:rPr>
        <w:fldChar w:fldCharType="end"/>
      </w:r>
    </w:p>
    <w:p w:rsidR="00593BD6" w:rsidRDefault="002F607C" w:rsidP="002F607C">
      <w:pPr>
        <w:pStyle w:val="Kop1"/>
      </w:pPr>
      <w:r>
        <w:t>Uitnodiging</w:t>
      </w:r>
    </w:p>
    <w:p w:rsidR="002F607C" w:rsidRDefault="002F607C" w:rsidP="002F607C">
      <w:r>
        <w:t xml:space="preserve">Uitnodiging </w:t>
      </w:r>
      <w:r w:rsidR="009A28C7">
        <w:t>Opening</w:t>
      </w:r>
      <w:r>
        <w:t xml:space="preserve"> van Toerisme Meetjesland. Deze gaat door op </w:t>
      </w:r>
      <w:r w:rsidR="009A28C7">
        <w:t>woensdag 4 dec</w:t>
      </w:r>
      <w:r>
        <w:t>ember om 1</w:t>
      </w:r>
      <w:r w:rsidR="009A28C7">
        <w:t>9u45</w:t>
      </w:r>
      <w:r>
        <w:t xml:space="preserve"> in </w:t>
      </w:r>
      <w:r w:rsidR="009A28C7">
        <w:t>Barbos</w:t>
      </w:r>
      <w:r>
        <w:t xml:space="preserve">, </w:t>
      </w:r>
      <w:r w:rsidR="009A28C7">
        <w:t>Ledestraat 66 in Lembeke (aan rand Lembeekse Bossen)</w:t>
      </w:r>
      <w:r>
        <w:t>.</w:t>
      </w:r>
      <w:bookmarkStart w:id="0" w:name="_GoBack"/>
      <w:bookmarkEnd w:id="0"/>
    </w:p>
    <w:p w:rsidR="002F607C" w:rsidRDefault="002F607C" w:rsidP="002F607C">
      <w:pPr>
        <w:pStyle w:val="Kop1"/>
      </w:pPr>
      <w:r>
        <w:t>Agenda</w:t>
      </w:r>
    </w:p>
    <w:p w:rsidR="002F607C" w:rsidRDefault="002F607C" w:rsidP="002F607C">
      <w:r>
        <w:t>Op de agenda</w:t>
      </w:r>
      <w:r w:rsidR="009A28C7">
        <w:t xml:space="preserve"> van deze vergadering staan vier</w:t>
      </w:r>
      <w:r>
        <w:t xml:space="preserve"> belangrijke zaken ter voorbereiding van de algemene vergadering:</w:t>
      </w:r>
    </w:p>
    <w:p w:rsidR="002F607C" w:rsidRDefault="002F607C" w:rsidP="002F607C">
      <w:pPr>
        <w:numPr>
          <w:ilvl w:val="0"/>
          <w:numId w:val="42"/>
        </w:numPr>
      </w:pPr>
      <w:r>
        <w:t>Bespreking van het voorstel van planning en budget 2020</w:t>
      </w:r>
    </w:p>
    <w:p w:rsidR="002F607C" w:rsidRDefault="002F607C" w:rsidP="002F607C">
      <w:pPr>
        <w:numPr>
          <w:ilvl w:val="0"/>
          <w:numId w:val="42"/>
        </w:numPr>
      </w:pPr>
      <w:r>
        <w:t>Aanpak opmaak beleidsplan toerisme in Meetjesland 2021-2026</w:t>
      </w:r>
    </w:p>
    <w:p w:rsidR="009A28C7" w:rsidRDefault="009A28C7" w:rsidP="002F607C">
      <w:pPr>
        <w:numPr>
          <w:ilvl w:val="0"/>
          <w:numId w:val="42"/>
        </w:numPr>
      </w:pPr>
      <w:r>
        <w:t>Grootschalig luisteren: voorstellen aanpak beleidsplan voor de komende jaren + inbreng aanwezigen!</w:t>
      </w:r>
    </w:p>
    <w:p w:rsidR="009A28C7" w:rsidRDefault="009A28C7" w:rsidP="002F607C">
      <w:pPr>
        <w:numPr>
          <w:ilvl w:val="0"/>
          <w:numId w:val="42"/>
        </w:numPr>
      </w:pPr>
      <w:r>
        <w:t>Oproep aan gemeenten voor commissaris budget of toewijzing budgetcontrole aan commissaris Toerisme Oost-Vlaanderen</w:t>
      </w:r>
    </w:p>
    <w:sectPr w:rsidR="009A28C7" w:rsidSect="005237EF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637" w:rsidRDefault="00BA6637">
      <w:r>
        <w:separator/>
      </w:r>
    </w:p>
  </w:endnote>
  <w:endnote w:type="continuationSeparator" w:id="0">
    <w:p w:rsidR="00BA6637" w:rsidRDefault="00BA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9F" w:rsidRPr="00CD7969" w:rsidRDefault="00E9469F" w:rsidP="00CD7969">
    <w:pPr>
      <w:pStyle w:val="Voettekst"/>
    </w:pPr>
    <w:r w:rsidRPr="00CD7969">
      <w:tab/>
    </w:r>
    <w:r w:rsidRPr="00CD7969">
      <w:tab/>
    </w:r>
    <w:r w:rsidRPr="00CD7969">
      <w:rPr>
        <w:rStyle w:val="Paginanummer"/>
      </w:rPr>
      <w:t xml:space="preserve">pag. </w:t>
    </w:r>
    <w:r w:rsidRPr="00CD7969">
      <w:rPr>
        <w:rStyle w:val="Paginanummer"/>
      </w:rPr>
      <w:fldChar w:fldCharType="begin"/>
    </w:r>
    <w:r w:rsidRPr="00CD7969">
      <w:rPr>
        <w:rStyle w:val="Paginanummer"/>
      </w:rPr>
      <w:instrText xml:space="preserve"> PAGE </w:instrText>
    </w:r>
    <w:r w:rsidRPr="00CD7969">
      <w:rPr>
        <w:rStyle w:val="Paginanummer"/>
      </w:rPr>
      <w:fldChar w:fldCharType="separate"/>
    </w:r>
    <w:r w:rsidR="009A28C7">
      <w:rPr>
        <w:rStyle w:val="Paginanummer"/>
        <w:noProof/>
      </w:rPr>
      <w:t>1</w:t>
    </w:r>
    <w:r w:rsidRPr="00CD7969">
      <w:rPr>
        <w:rStyle w:val="Paginanummer"/>
      </w:rPr>
      <w:fldChar w:fldCharType="end"/>
    </w:r>
    <w:r w:rsidRPr="00CD7969">
      <w:rPr>
        <w:rStyle w:val="Paginanummer"/>
      </w:rPr>
      <w:t xml:space="preserve"> van </w:t>
    </w:r>
    <w:r w:rsidRPr="00CD7969">
      <w:rPr>
        <w:rStyle w:val="Paginanummer"/>
      </w:rPr>
      <w:fldChar w:fldCharType="begin"/>
    </w:r>
    <w:r w:rsidRPr="00CD7969">
      <w:rPr>
        <w:rStyle w:val="Paginanummer"/>
      </w:rPr>
      <w:instrText xml:space="preserve"> NUMPAGES </w:instrText>
    </w:r>
    <w:r w:rsidRPr="00CD7969">
      <w:rPr>
        <w:rStyle w:val="Paginanummer"/>
      </w:rPr>
      <w:fldChar w:fldCharType="separate"/>
    </w:r>
    <w:r w:rsidR="009A28C7">
      <w:rPr>
        <w:rStyle w:val="Paginanummer"/>
        <w:noProof/>
      </w:rPr>
      <w:t>1</w:t>
    </w:r>
    <w:r w:rsidRPr="00CD7969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637" w:rsidRDefault="00BA6637">
      <w:r>
        <w:separator/>
      </w:r>
    </w:p>
  </w:footnote>
  <w:footnote w:type="continuationSeparator" w:id="0">
    <w:p w:rsidR="00BA6637" w:rsidRDefault="00BA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323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4E85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A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C4D7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16B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B8B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0EE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A17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8E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26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E7B1A"/>
    <w:multiLevelType w:val="multilevel"/>
    <w:tmpl w:val="FAF89FBE"/>
    <w:numStyleLink w:val="Opsommingstekens"/>
  </w:abstractNum>
  <w:abstractNum w:abstractNumId="11" w15:restartNumberingAfterBreak="0">
    <w:nsid w:val="07770395"/>
    <w:multiLevelType w:val="hybridMultilevel"/>
    <w:tmpl w:val="5AB42380"/>
    <w:lvl w:ilvl="0" w:tplc="4A3AF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B06E6F"/>
    <w:multiLevelType w:val="hybridMultilevel"/>
    <w:tmpl w:val="BAC82DF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C7A7F"/>
    <w:multiLevelType w:val="multilevel"/>
    <w:tmpl w:val="EDEAA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C558D6"/>
    <w:multiLevelType w:val="hybridMultilevel"/>
    <w:tmpl w:val="BE9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21E69"/>
    <w:multiLevelType w:val="multilevel"/>
    <w:tmpl w:val="0413001F"/>
    <w:numStyleLink w:val="Opmaakprofiel1"/>
  </w:abstractNum>
  <w:abstractNum w:abstractNumId="16" w15:restartNumberingAfterBreak="0">
    <w:nsid w:val="130F6D1E"/>
    <w:multiLevelType w:val="multilevel"/>
    <w:tmpl w:val="F0F6A626"/>
    <w:lvl w:ilvl="0">
      <w:start w:val="1"/>
      <w:numFmt w:val="bullet"/>
      <w:lvlText w:val="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0456C"/>
    <w:multiLevelType w:val="hybridMultilevel"/>
    <w:tmpl w:val="1A044E98"/>
    <w:lvl w:ilvl="0" w:tplc="DFCE6F4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5034A0"/>
    <w:multiLevelType w:val="hybridMultilevel"/>
    <w:tmpl w:val="12ACA438"/>
    <w:lvl w:ilvl="0" w:tplc="4A3AF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AC82F4E"/>
    <w:multiLevelType w:val="multilevel"/>
    <w:tmpl w:val="FAF89F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96362"/>
    <w:multiLevelType w:val="multilevel"/>
    <w:tmpl w:val="E182D81C"/>
    <w:lvl w:ilvl="0">
      <w:start w:val="1"/>
      <w:numFmt w:val="decimal"/>
      <w:pStyle w:val="Kop1"/>
      <w:lvlText w:val="%1"/>
      <w:lvlJc w:val="left"/>
      <w:pPr>
        <w:tabs>
          <w:tab w:val="num" w:pos="476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4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76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0"/>
        </w:tabs>
        <w:ind w:left="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"/>
        </w:tabs>
        <w:ind w:left="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"/>
        </w:tabs>
        <w:ind w:left="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3"/>
        </w:tabs>
        <w:ind w:left="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7"/>
        </w:tabs>
        <w:ind w:left="627" w:hanging="1584"/>
      </w:pPr>
      <w:rPr>
        <w:rFonts w:hint="default"/>
      </w:rPr>
    </w:lvl>
  </w:abstractNum>
  <w:abstractNum w:abstractNumId="21" w15:restartNumberingAfterBreak="0">
    <w:nsid w:val="38B663D5"/>
    <w:multiLevelType w:val="hybridMultilevel"/>
    <w:tmpl w:val="46208A7C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99221A"/>
    <w:multiLevelType w:val="hybridMultilevel"/>
    <w:tmpl w:val="FAF89FBE"/>
    <w:lvl w:ilvl="0" w:tplc="017656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34A95"/>
    <w:multiLevelType w:val="hybridMultilevel"/>
    <w:tmpl w:val="F0F6A626"/>
    <w:lvl w:ilvl="0" w:tplc="DFCE6F4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87914"/>
    <w:multiLevelType w:val="multilevel"/>
    <w:tmpl w:val="F9221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8C718C"/>
    <w:multiLevelType w:val="hybridMultilevel"/>
    <w:tmpl w:val="BED8F062"/>
    <w:lvl w:ilvl="0" w:tplc="4A3AF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513B4"/>
    <w:multiLevelType w:val="hybridMultilevel"/>
    <w:tmpl w:val="24B6B9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3347C2"/>
    <w:multiLevelType w:val="hybridMultilevel"/>
    <w:tmpl w:val="435EB92A"/>
    <w:lvl w:ilvl="0" w:tplc="524A6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D2F5F"/>
    <w:multiLevelType w:val="multilevel"/>
    <w:tmpl w:val="F0F6A626"/>
    <w:lvl w:ilvl="0">
      <w:start w:val="1"/>
      <w:numFmt w:val="bullet"/>
      <w:lvlText w:val="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D13A8"/>
    <w:multiLevelType w:val="hybridMultilevel"/>
    <w:tmpl w:val="B264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F48B2"/>
    <w:multiLevelType w:val="hybridMultilevel"/>
    <w:tmpl w:val="0E9235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A40705"/>
    <w:multiLevelType w:val="hybridMultilevel"/>
    <w:tmpl w:val="FE8AB04E"/>
    <w:lvl w:ilvl="0" w:tplc="DFCE6F4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CE6F4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939EA"/>
    <w:multiLevelType w:val="multilevel"/>
    <w:tmpl w:val="0413001F"/>
    <w:styleLink w:val="Opmaakprofie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0657D5"/>
    <w:multiLevelType w:val="multilevel"/>
    <w:tmpl w:val="A75AA9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6785D"/>
    <w:multiLevelType w:val="hybridMultilevel"/>
    <w:tmpl w:val="9342DEC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D55084"/>
    <w:multiLevelType w:val="multilevel"/>
    <w:tmpl w:val="FAF89FBE"/>
    <w:styleLink w:val="Opsommingstekens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D6B91"/>
    <w:multiLevelType w:val="multilevel"/>
    <w:tmpl w:val="EDEAAFE8"/>
    <w:numStyleLink w:val="Genummerd"/>
  </w:abstractNum>
  <w:abstractNum w:abstractNumId="37" w15:restartNumberingAfterBreak="0">
    <w:nsid w:val="776654AF"/>
    <w:multiLevelType w:val="hybridMultilevel"/>
    <w:tmpl w:val="8488BC48"/>
    <w:lvl w:ilvl="0" w:tplc="4A3AF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CE6F4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394B9B"/>
    <w:multiLevelType w:val="multilevel"/>
    <w:tmpl w:val="EDEAAFE8"/>
    <w:styleLink w:val="Genummer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412CB2"/>
    <w:multiLevelType w:val="multilevel"/>
    <w:tmpl w:val="EDEAAFE8"/>
    <w:numStyleLink w:val="Genummerd"/>
  </w:abstractNum>
  <w:num w:numId="1">
    <w:abstractNumId w:val="34"/>
  </w:num>
  <w:num w:numId="2">
    <w:abstractNumId w:val="26"/>
  </w:num>
  <w:num w:numId="3">
    <w:abstractNumId w:val="37"/>
  </w:num>
  <w:num w:numId="4">
    <w:abstractNumId w:val="24"/>
  </w:num>
  <w:num w:numId="5">
    <w:abstractNumId w:val="25"/>
  </w:num>
  <w:num w:numId="6">
    <w:abstractNumId w:val="3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20"/>
  </w:num>
  <w:num w:numId="20">
    <w:abstractNumId w:val="17"/>
  </w:num>
  <w:num w:numId="21">
    <w:abstractNumId w:val="23"/>
  </w:num>
  <w:num w:numId="22">
    <w:abstractNumId w:val="16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10"/>
  </w:num>
  <w:num w:numId="28">
    <w:abstractNumId w:val="27"/>
  </w:num>
  <w:num w:numId="29">
    <w:abstractNumId w:val="19"/>
  </w:num>
  <w:num w:numId="30">
    <w:abstractNumId w:val="36"/>
  </w:num>
  <w:num w:numId="31">
    <w:abstractNumId w:val="38"/>
  </w:num>
  <w:num w:numId="32">
    <w:abstractNumId w:val="13"/>
  </w:num>
  <w:num w:numId="33">
    <w:abstractNumId w:val="39"/>
  </w:num>
  <w:num w:numId="34">
    <w:abstractNumId w:val="12"/>
  </w:num>
  <w:num w:numId="35">
    <w:abstractNumId w:val="30"/>
  </w:num>
  <w:num w:numId="36">
    <w:abstractNumId w:val="21"/>
  </w:num>
  <w:num w:numId="37">
    <w:abstractNumId w:val="15"/>
  </w:num>
  <w:num w:numId="38">
    <w:abstractNumId w:val="32"/>
  </w:num>
  <w:num w:numId="39">
    <w:abstractNumId w:val="20"/>
  </w:num>
  <w:num w:numId="40">
    <w:abstractNumId w:val="20"/>
  </w:num>
  <w:num w:numId="41">
    <w:abstractNumId w:val="20"/>
  </w:num>
  <w:num w:numId="42">
    <w:abstractNumId w:val="14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637"/>
    <w:rsid w:val="00025D4F"/>
    <w:rsid w:val="00025E8D"/>
    <w:rsid w:val="0003368C"/>
    <w:rsid w:val="000836DE"/>
    <w:rsid w:val="00087319"/>
    <w:rsid w:val="000A0EA0"/>
    <w:rsid w:val="000A1569"/>
    <w:rsid w:val="000A2E30"/>
    <w:rsid w:val="000B7448"/>
    <w:rsid w:val="000C07DA"/>
    <w:rsid w:val="000C2C64"/>
    <w:rsid w:val="000E05A3"/>
    <w:rsid w:val="000E2831"/>
    <w:rsid w:val="000E7275"/>
    <w:rsid w:val="000F3CD5"/>
    <w:rsid w:val="000F7F29"/>
    <w:rsid w:val="001250A7"/>
    <w:rsid w:val="00131D2A"/>
    <w:rsid w:val="00131D5D"/>
    <w:rsid w:val="001358D5"/>
    <w:rsid w:val="00154C10"/>
    <w:rsid w:val="0016009A"/>
    <w:rsid w:val="001615E3"/>
    <w:rsid w:val="001654E4"/>
    <w:rsid w:val="00173700"/>
    <w:rsid w:val="0017387B"/>
    <w:rsid w:val="001764BE"/>
    <w:rsid w:val="001837EC"/>
    <w:rsid w:val="001857E2"/>
    <w:rsid w:val="001920D1"/>
    <w:rsid w:val="00193867"/>
    <w:rsid w:val="00196BAC"/>
    <w:rsid w:val="001B0150"/>
    <w:rsid w:val="001B23F3"/>
    <w:rsid w:val="001E1276"/>
    <w:rsid w:val="001F4474"/>
    <w:rsid w:val="001F4A00"/>
    <w:rsid w:val="00235FF8"/>
    <w:rsid w:val="00240B02"/>
    <w:rsid w:val="00250723"/>
    <w:rsid w:val="00274FB9"/>
    <w:rsid w:val="002A1B0D"/>
    <w:rsid w:val="002A6C5A"/>
    <w:rsid w:val="002B0A97"/>
    <w:rsid w:val="002C1236"/>
    <w:rsid w:val="002C416C"/>
    <w:rsid w:val="002D2110"/>
    <w:rsid w:val="002F607C"/>
    <w:rsid w:val="00306ACF"/>
    <w:rsid w:val="00333082"/>
    <w:rsid w:val="00370AD2"/>
    <w:rsid w:val="00394C54"/>
    <w:rsid w:val="003A7CFC"/>
    <w:rsid w:val="003F0907"/>
    <w:rsid w:val="003F66E7"/>
    <w:rsid w:val="0040525C"/>
    <w:rsid w:val="00416AD3"/>
    <w:rsid w:val="00423CD8"/>
    <w:rsid w:val="00433E91"/>
    <w:rsid w:val="00447E61"/>
    <w:rsid w:val="004610AA"/>
    <w:rsid w:val="00467ED8"/>
    <w:rsid w:val="004A1FE5"/>
    <w:rsid w:val="004A7C5F"/>
    <w:rsid w:val="004C0E8F"/>
    <w:rsid w:val="004E0679"/>
    <w:rsid w:val="004E3254"/>
    <w:rsid w:val="004F0E77"/>
    <w:rsid w:val="004F4C9D"/>
    <w:rsid w:val="004F7735"/>
    <w:rsid w:val="00511A7B"/>
    <w:rsid w:val="005214DD"/>
    <w:rsid w:val="005237EF"/>
    <w:rsid w:val="00531E89"/>
    <w:rsid w:val="00540726"/>
    <w:rsid w:val="00554984"/>
    <w:rsid w:val="00580198"/>
    <w:rsid w:val="00593BD6"/>
    <w:rsid w:val="005A03E0"/>
    <w:rsid w:val="005B0010"/>
    <w:rsid w:val="005B15DD"/>
    <w:rsid w:val="005B2339"/>
    <w:rsid w:val="005F79E3"/>
    <w:rsid w:val="00613B67"/>
    <w:rsid w:val="006217C5"/>
    <w:rsid w:val="00633766"/>
    <w:rsid w:val="00665C39"/>
    <w:rsid w:val="00685E78"/>
    <w:rsid w:val="006D5581"/>
    <w:rsid w:val="006F24AF"/>
    <w:rsid w:val="00710A80"/>
    <w:rsid w:val="0071441B"/>
    <w:rsid w:val="007629D7"/>
    <w:rsid w:val="00790B6F"/>
    <w:rsid w:val="007926C2"/>
    <w:rsid w:val="00793717"/>
    <w:rsid w:val="00797979"/>
    <w:rsid w:val="007A2A63"/>
    <w:rsid w:val="007A49DE"/>
    <w:rsid w:val="007D46F3"/>
    <w:rsid w:val="007E5D9D"/>
    <w:rsid w:val="0081682F"/>
    <w:rsid w:val="00836DD7"/>
    <w:rsid w:val="0084566C"/>
    <w:rsid w:val="0085363A"/>
    <w:rsid w:val="00865F4D"/>
    <w:rsid w:val="00874DB2"/>
    <w:rsid w:val="00880AF5"/>
    <w:rsid w:val="00884F22"/>
    <w:rsid w:val="008942E0"/>
    <w:rsid w:val="00895CFC"/>
    <w:rsid w:val="008D1F30"/>
    <w:rsid w:val="008D2F09"/>
    <w:rsid w:val="008D573B"/>
    <w:rsid w:val="00900012"/>
    <w:rsid w:val="00917F21"/>
    <w:rsid w:val="00926210"/>
    <w:rsid w:val="00926E4B"/>
    <w:rsid w:val="0094489E"/>
    <w:rsid w:val="0094525D"/>
    <w:rsid w:val="009516B6"/>
    <w:rsid w:val="009519EE"/>
    <w:rsid w:val="0095298D"/>
    <w:rsid w:val="00954C6A"/>
    <w:rsid w:val="0096108C"/>
    <w:rsid w:val="00964934"/>
    <w:rsid w:val="0096596B"/>
    <w:rsid w:val="009A28C7"/>
    <w:rsid w:val="009B0E62"/>
    <w:rsid w:val="009C4071"/>
    <w:rsid w:val="009E4486"/>
    <w:rsid w:val="009E75CA"/>
    <w:rsid w:val="009F4213"/>
    <w:rsid w:val="00A00FAD"/>
    <w:rsid w:val="00A07171"/>
    <w:rsid w:val="00A105C8"/>
    <w:rsid w:val="00A30E16"/>
    <w:rsid w:val="00A540C7"/>
    <w:rsid w:val="00A92C4A"/>
    <w:rsid w:val="00AA0025"/>
    <w:rsid w:val="00AA574F"/>
    <w:rsid w:val="00AA6310"/>
    <w:rsid w:val="00AC4EB5"/>
    <w:rsid w:val="00AE38A8"/>
    <w:rsid w:val="00AE41D5"/>
    <w:rsid w:val="00B05C99"/>
    <w:rsid w:val="00B069AB"/>
    <w:rsid w:val="00B27BF0"/>
    <w:rsid w:val="00B409EA"/>
    <w:rsid w:val="00B426A6"/>
    <w:rsid w:val="00B65BB3"/>
    <w:rsid w:val="00B72C7C"/>
    <w:rsid w:val="00B76140"/>
    <w:rsid w:val="00B816A0"/>
    <w:rsid w:val="00B9019B"/>
    <w:rsid w:val="00B95050"/>
    <w:rsid w:val="00BA6637"/>
    <w:rsid w:val="00BB6E75"/>
    <w:rsid w:val="00BC1E16"/>
    <w:rsid w:val="00BE72C6"/>
    <w:rsid w:val="00BF0FB6"/>
    <w:rsid w:val="00BF4D3B"/>
    <w:rsid w:val="00C056EE"/>
    <w:rsid w:val="00C05FB3"/>
    <w:rsid w:val="00C24237"/>
    <w:rsid w:val="00C417C8"/>
    <w:rsid w:val="00C41D6C"/>
    <w:rsid w:val="00C44046"/>
    <w:rsid w:val="00C46700"/>
    <w:rsid w:val="00C5618A"/>
    <w:rsid w:val="00C62453"/>
    <w:rsid w:val="00C712BC"/>
    <w:rsid w:val="00C77C40"/>
    <w:rsid w:val="00C9577D"/>
    <w:rsid w:val="00CB76CE"/>
    <w:rsid w:val="00CC0BF9"/>
    <w:rsid w:val="00CC4F3B"/>
    <w:rsid w:val="00CD18C4"/>
    <w:rsid w:val="00CD7969"/>
    <w:rsid w:val="00CE69CD"/>
    <w:rsid w:val="00CF1DFD"/>
    <w:rsid w:val="00D01A8B"/>
    <w:rsid w:val="00D02523"/>
    <w:rsid w:val="00D07E2B"/>
    <w:rsid w:val="00D14E66"/>
    <w:rsid w:val="00D25FD0"/>
    <w:rsid w:val="00D36F6F"/>
    <w:rsid w:val="00D40456"/>
    <w:rsid w:val="00D41206"/>
    <w:rsid w:val="00D5235F"/>
    <w:rsid w:val="00D7344D"/>
    <w:rsid w:val="00D74D49"/>
    <w:rsid w:val="00D80A31"/>
    <w:rsid w:val="00D82567"/>
    <w:rsid w:val="00D90229"/>
    <w:rsid w:val="00DA53AC"/>
    <w:rsid w:val="00DB0602"/>
    <w:rsid w:val="00DB43EB"/>
    <w:rsid w:val="00DE624A"/>
    <w:rsid w:val="00E10904"/>
    <w:rsid w:val="00E22C82"/>
    <w:rsid w:val="00E4196F"/>
    <w:rsid w:val="00E60947"/>
    <w:rsid w:val="00E62C1E"/>
    <w:rsid w:val="00E7128C"/>
    <w:rsid w:val="00E83C7F"/>
    <w:rsid w:val="00E87BBB"/>
    <w:rsid w:val="00E9469F"/>
    <w:rsid w:val="00EA30CF"/>
    <w:rsid w:val="00EA4890"/>
    <w:rsid w:val="00EB30B3"/>
    <w:rsid w:val="00EC0A6C"/>
    <w:rsid w:val="00EE4913"/>
    <w:rsid w:val="00EE4B4A"/>
    <w:rsid w:val="00EF2259"/>
    <w:rsid w:val="00F44A2F"/>
    <w:rsid w:val="00F64FC5"/>
    <w:rsid w:val="00F66474"/>
    <w:rsid w:val="00F849A4"/>
    <w:rsid w:val="00F87C83"/>
    <w:rsid w:val="00FA368F"/>
    <w:rsid w:val="00FB2E65"/>
    <w:rsid w:val="00FB3DE6"/>
    <w:rsid w:val="00FE566D"/>
    <w:rsid w:val="00FE6A9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1D484B2"/>
  <w15:chartTrackingRefBased/>
  <w15:docId w15:val="{0FB72EBC-6489-40CA-A251-862C1CC5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624A"/>
    <w:pPr>
      <w:spacing w:before="120" w:line="280" w:lineRule="atLeast"/>
    </w:pPr>
    <w:rPr>
      <w:rFonts w:ascii="Arial Narrow" w:hAnsi="Arial Narrow"/>
      <w:szCs w:val="24"/>
      <w:lang w:val="nl-BE" w:eastAsia="nl-BE"/>
    </w:rPr>
  </w:style>
  <w:style w:type="paragraph" w:styleId="Kop1">
    <w:name w:val="heading 1"/>
    <w:basedOn w:val="Standaard"/>
    <w:next w:val="Standaard"/>
    <w:qFormat/>
    <w:rsid w:val="00FB2E65"/>
    <w:pPr>
      <w:keepNext/>
      <w:numPr>
        <w:numId w:val="19"/>
      </w:numPr>
      <w:spacing w:before="240"/>
      <w:outlineLvl w:val="0"/>
    </w:pPr>
    <w:rPr>
      <w:b/>
      <w:sz w:val="26"/>
      <w:szCs w:val="28"/>
    </w:rPr>
  </w:style>
  <w:style w:type="paragraph" w:styleId="Kop2">
    <w:name w:val="heading 2"/>
    <w:basedOn w:val="Standaard"/>
    <w:next w:val="Standaard"/>
    <w:qFormat/>
    <w:rsid w:val="00E87BBB"/>
    <w:pPr>
      <w:numPr>
        <w:ilvl w:val="1"/>
        <w:numId w:val="19"/>
      </w:numPr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E87BBB"/>
    <w:p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C44046"/>
    <w:rPr>
      <w:b/>
      <w:sz w:val="26"/>
      <w:szCs w:val="26"/>
    </w:rPr>
  </w:style>
  <w:style w:type="paragraph" w:customStyle="1" w:styleId="Ondertitelklein">
    <w:name w:val="Ondertitel klein"/>
    <w:basedOn w:val="Titel"/>
    <w:next w:val="Standaard"/>
    <w:rsid w:val="00AC4EB5"/>
    <w:pPr>
      <w:spacing w:before="0"/>
    </w:pPr>
    <w:rPr>
      <w:sz w:val="22"/>
    </w:rPr>
  </w:style>
  <w:style w:type="paragraph" w:customStyle="1" w:styleId="Actiepuntvergadering">
    <w:name w:val="Actiepunt vergadering"/>
    <w:basedOn w:val="Standaard"/>
    <w:rsid w:val="00AC4EB5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</w:pPr>
    <w:rPr>
      <w:rFonts w:cs="Arial"/>
    </w:rPr>
  </w:style>
  <w:style w:type="paragraph" w:styleId="Koptekst">
    <w:name w:val="header"/>
    <w:basedOn w:val="Standaard"/>
    <w:rsid w:val="00CD796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D7969"/>
    <w:pPr>
      <w:tabs>
        <w:tab w:val="center" w:pos="4536"/>
        <w:tab w:val="right" w:pos="9072"/>
      </w:tabs>
    </w:pPr>
    <w:rPr>
      <w:sz w:val="18"/>
      <w:szCs w:val="18"/>
    </w:rPr>
  </w:style>
  <w:style w:type="character" w:styleId="Paginanummer">
    <w:name w:val="page number"/>
    <w:basedOn w:val="Standaardalinea-lettertype"/>
    <w:rsid w:val="00CD7969"/>
    <w:rPr>
      <w:rFonts w:ascii="Arial Narrow" w:hAnsi="Arial Narrow"/>
      <w:sz w:val="18"/>
    </w:rPr>
  </w:style>
  <w:style w:type="numbering" w:customStyle="1" w:styleId="Opsommingstekens">
    <w:name w:val="Opsommingstekens"/>
    <w:basedOn w:val="Geenlijst"/>
    <w:rsid w:val="00025D4F"/>
    <w:pPr>
      <w:numPr>
        <w:numId w:val="26"/>
      </w:numPr>
    </w:pPr>
  </w:style>
  <w:style w:type="paragraph" w:styleId="Ondertitel">
    <w:name w:val="Subtitle"/>
    <w:basedOn w:val="Titel"/>
    <w:link w:val="OndertitelChar"/>
    <w:rsid w:val="00884F22"/>
    <w:rPr>
      <w:bCs/>
      <w:szCs w:val="20"/>
    </w:rPr>
  </w:style>
  <w:style w:type="numbering" w:customStyle="1" w:styleId="Genummerd">
    <w:name w:val="Genummerd"/>
    <w:basedOn w:val="Geenlijst"/>
    <w:rsid w:val="006F24AF"/>
    <w:pPr>
      <w:numPr>
        <w:numId w:val="31"/>
      </w:numPr>
    </w:pPr>
  </w:style>
  <w:style w:type="character" w:customStyle="1" w:styleId="TitelChar">
    <w:name w:val="Titel Char"/>
    <w:basedOn w:val="Standaardalinea-lettertype"/>
    <w:link w:val="Titel"/>
    <w:rsid w:val="00C44046"/>
    <w:rPr>
      <w:rFonts w:ascii="Arial Narrow" w:hAnsi="Arial Narrow"/>
      <w:b/>
      <w:sz w:val="26"/>
      <w:szCs w:val="26"/>
      <w:lang w:val="nl-BE" w:eastAsia="nl-BE"/>
    </w:rPr>
  </w:style>
  <w:style w:type="character" w:customStyle="1" w:styleId="OndertitelChar">
    <w:name w:val="Ondertitel Char"/>
    <w:basedOn w:val="TitelChar"/>
    <w:link w:val="Ondertitel"/>
    <w:rsid w:val="004E3254"/>
    <w:rPr>
      <w:rFonts w:ascii="Arial Narrow" w:hAnsi="Arial Narrow"/>
      <w:b/>
      <w:bCs/>
      <w:sz w:val="26"/>
      <w:szCs w:val="26"/>
      <w:lang w:val="nl-BE" w:eastAsia="nl-BE"/>
    </w:rPr>
  </w:style>
  <w:style w:type="paragraph" w:customStyle="1" w:styleId="AllCapsHeading">
    <w:name w:val="All Caps Heading"/>
    <w:basedOn w:val="Standaard"/>
    <w:rsid w:val="00D5235F"/>
    <w:pPr>
      <w:spacing w:before="0" w:line="240" w:lineRule="auto"/>
    </w:pPr>
    <w:rPr>
      <w:rFonts w:ascii="Tahoma" w:hAnsi="Tahoma" w:cs="Tahoma"/>
      <w:b/>
      <w:caps/>
      <w:color w:val="808080"/>
      <w:spacing w:val="4"/>
      <w:sz w:val="14"/>
      <w:szCs w:val="14"/>
      <w:lang w:val="nl-NL" w:eastAsia="nl-NL" w:bidi="nl-NL"/>
    </w:rPr>
  </w:style>
  <w:style w:type="table" w:styleId="Tabelraster">
    <w:name w:val="Table Grid"/>
    <w:basedOn w:val="Standaardtabel"/>
    <w:rsid w:val="00BF0FB6"/>
    <w:pPr>
      <w:spacing w:before="12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1">
    <w:name w:val="Opmaakprofiel1"/>
    <w:rsid w:val="001358D5"/>
    <w:pPr>
      <w:numPr>
        <w:numId w:val="38"/>
      </w:numPr>
    </w:pPr>
  </w:style>
  <w:style w:type="character" w:styleId="Hyperlink">
    <w:name w:val="Hyperlink"/>
    <w:basedOn w:val="Standaardalinea-lettertype"/>
    <w:uiPriority w:val="99"/>
    <w:unhideWhenUsed/>
    <w:rsid w:val="00DA53A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49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4984"/>
    <w:rPr>
      <w:rFonts w:ascii="Tahoma" w:hAnsi="Tahoma" w:cs="Tahoma"/>
      <w:sz w:val="16"/>
      <w:szCs w:val="16"/>
      <w:lang w:val="nl-BE" w:eastAsia="nl-B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E41D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E41D5"/>
    <w:rPr>
      <w:rFonts w:ascii="Tahom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oerisme%20Meetjesland\Zz%20Sjablonen\TM%20verslag%20vergadering%202010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 verslag vergadering 2010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ledenlijst Raad van Bestuur moet worden aangepast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ledenlijst Raad van Bestuur moet worden aangepast</dc:title>
  <dc:subject/>
  <dc:creator>Windows-gebruiker</dc:creator>
  <cp:keywords/>
  <cp:lastModifiedBy>Bart Van Damme</cp:lastModifiedBy>
  <cp:revision>3</cp:revision>
  <cp:lastPrinted>2010-02-11T09:54:00Z</cp:lastPrinted>
  <dcterms:created xsi:type="dcterms:W3CDTF">2019-11-13T10:09:00Z</dcterms:created>
  <dcterms:modified xsi:type="dcterms:W3CDTF">2019-11-13T10:21:00Z</dcterms:modified>
</cp:coreProperties>
</file>