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40" w:rsidRPr="008E245D" w:rsidRDefault="0012140E" w:rsidP="00AE2785">
      <w:pPr>
        <w:tabs>
          <w:tab w:val="center" w:pos="4536"/>
          <w:tab w:val="right" w:pos="9072"/>
        </w:tabs>
        <w:jc w:val="center"/>
        <w:rPr>
          <w:rFonts w:ascii="Bodoni MT" w:eastAsia="Batang" w:hAnsi="Bodoni MT" w:cstheme="minorHAnsi"/>
          <w:b/>
          <w:color w:val="0070C0"/>
          <w:sz w:val="52"/>
          <w:szCs w:val="52"/>
          <w:lang w:val="nl-BE"/>
        </w:rPr>
      </w:pPr>
      <w:bookmarkStart w:id="0" w:name="_GoBack"/>
      <w:bookmarkEnd w:id="0"/>
      <w:r>
        <w:rPr>
          <w:noProof/>
          <w:color w:val="1F497D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-541655</wp:posOffset>
            </wp:positionV>
            <wp:extent cx="1295400" cy="450215"/>
            <wp:effectExtent l="0" t="0" r="0" b="6985"/>
            <wp:wrapSquare wrapText="bothSides"/>
            <wp:docPr id="3" name="Afbeelding 3" descr="cid:image001.jpg@01D012EF.24936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D012EF.24936E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E3">
        <w:rPr>
          <w:rFonts w:ascii="Bodoni MT" w:eastAsia="Batang" w:hAnsi="Bodoni MT" w:cstheme="minorHAnsi"/>
          <w:b/>
          <w:color w:val="0070C0"/>
          <w:sz w:val="52"/>
          <w:szCs w:val="52"/>
          <w:lang w:val="nl-BE"/>
        </w:rPr>
        <w:t>&lt;</w:t>
      </w:r>
      <w:r w:rsidR="00240640" w:rsidRPr="008E245D">
        <w:rPr>
          <w:rFonts w:ascii="Bodoni MT" w:eastAsia="Batang" w:hAnsi="Bodoni MT" w:cstheme="minorHAnsi"/>
          <w:b/>
          <w:color w:val="0070C0"/>
          <w:sz w:val="52"/>
          <w:szCs w:val="52"/>
          <w:lang w:val="nl-BE"/>
        </w:rPr>
        <w:t>Typ hier de n</w:t>
      </w:r>
      <w:r w:rsidR="007C260B" w:rsidRPr="008E245D">
        <w:rPr>
          <w:rFonts w:ascii="Bodoni MT" w:eastAsia="Batang" w:hAnsi="Bodoni MT" w:cstheme="minorHAnsi"/>
          <w:b/>
          <w:color w:val="0070C0"/>
          <w:sz w:val="52"/>
          <w:szCs w:val="52"/>
          <w:lang w:val="nl-BE"/>
        </w:rPr>
        <w:t>aam</w:t>
      </w:r>
      <w:r w:rsidR="00240640" w:rsidRPr="008E245D">
        <w:rPr>
          <w:rFonts w:ascii="Bodoni MT" w:eastAsia="Batang" w:hAnsi="Bodoni MT" w:cstheme="minorHAnsi"/>
          <w:b/>
          <w:color w:val="0070C0"/>
          <w:sz w:val="52"/>
          <w:szCs w:val="52"/>
          <w:lang w:val="nl-BE"/>
        </w:rPr>
        <w:t xml:space="preserve"> van uw</w:t>
      </w:r>
      <w:r w:rsidR="007C260B" w:rsidRPr="008E245D">
        <w:rPr>
          <w:rFonts w:ascii="Bodoni MT" w:eastAsia="Batang" w:hAnsi="Bodoni MT" w:cstheme="minorHAnsi"/>
          <w:b/>
          <w:color w:val="0070C0"/>
          <w:sz w:val="52"/>
          <w:szCs w:val="52"/>
          <w:lang w:val="nl-BE"/>
        </w:rPr>
        <w:t xml:space="preserve"> locatie</w:t>
      </w:r>
      <w:r w:rsidR="00E458E3">
        <w:rPr>
          <w:rFonts w:ascii="Bodoni MT" w:eastAsia="Batang" w:hAnsi="Bodoni MT" w:cstheme="minorHAnsi"/>
          <w:b/>
          <w:color w:val="0070C0"/>
          <w:sz w:val="52"/>
          <w:szCs w:val="52"/>
          <w:lang w:val="nl-BE"/>
        </w:rPr>
        <w:t>&gt;</w:t>
      </w:r>
    </w:p>
    <w:p w:rsidR="00AE2785" w:rsidRPr="00AE2785" w:rsidRDefault="00AE2785" w:rsidP="00AE2785">
      <w:pPr>
        <w:tabs>
          <w:tab w:val="center" w:pos="4536"/>
          <w:tab w:val="right" w:pos="9072"/>
        </w:tabs>
        <w:jc w:val="center"/>
        <w:rPr>
          <w:rFonts w:ascii="Bodoni MT" w:eastAsia="Batang" w:hAnsi="Bodoni MT" w:cstheme="minorHAnsi"/>
          <w:b/>
          <w:color w:val="0099FF"/>
          <w:sz w:val="52"/>
          <w:szCs w:val="52"/>
          <w:lang w:val="nl-BE"/>
        </w:rPr>
      </w:pPr>
    </w:p>
    <w:p w:rsidR="00AE2785" w:rsidRPr="00AE2785" w:rsidRDefault="0012140E" w:rsidP="00AE2785">
      <w:pPr>
        <w:pStyle w:val="Lijstalinea"/>
        <w:numPr>
          <w:ilvl w:val="0"/>
          <w:numId w:val="4"/>
        </w:num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lang w:val="nl-BE"/>
        </w:rPr>
      </w:pPr>
      <w:r>
        <w:rPr>
          <w:rFonts w:ascii="Bodoni MT" w:eastAsia="Batang" w:hAnsi="Bodoni MT" w:cstheme="minorHAnsi"/>
          <w:b/>
          <w:sz w:val="24"/>
          <w:szCs w:val="24"/>
          <w:lang w:val="nl-BE"/>
        </w:rPr>
        <w:t>Contactgegevens</w:t>
      </w:r>
      <w:r w:rsidR="00AE2785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:</w:t>
      </w:r>
    </w:p>
    <w:p w:rsid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 w:rsidRPr="00AE2785">
        <w:rPr>
          <w:rFonts w:ascii="Bodoni MT" w:eastAsia="Batang" w:hAnsi="Bodoni MT" w:cstheme="minorHAnsi"/>
          <w:sz w:val="24"/>
          <w:szCs w:val="24"/>
          <w:lang w:val="nl-BE"/>
        </w:rPr>
        <w:t>E</w:t>
      </w:r>
      <w:r w:rsidR="007E5F88">
        <w:rPr>
          <w:rFonts w:ascii="Bodoni MT" w:eastAsia="Batang" w:hAnsi="Bodoni MT" w:cstheme="minorHAnsi"/>
          <w:sz w:val="24"/>
          <w:szCs w:val="24"/>
          <w:lang w:val="nl-BE"/>
        </w:rPr>
        <w:t>-</w:t>
      </w:r>
      <w:r w:rsidR="00A2548E">
        <w:rPr>
          <w:rFonts w:ascii="Bodoni MT" w:eastAsia="Batang" w:hAnsi="Bodoni MT" w:cstheme="minorHAnsi"/>
          <w:sz w:val="24"/>
          <w:szCs w:val="24"/>
          <w:lang w:val="nl-BE"/>
        </w:rPr>
        <w:t>mail voor reservaties:</w:t>
      </w:r>
    </w:p>
    <w:p w:rsidR="00AE2785" w:rsidRP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 w:rsidRPr="00AE2785">
        <w:rPr>
          <w:rFonts w:ascii="Bodoni MT" w:eastAsia="Batang" w:hAnsi="Bodoni MT" w:cstheme="minorHAnsi"/>
          <w:sz w:val="24"/>
          <w:szCs w:val="24"/>
          <w:lang w:val="nl-BE"/>
        </w:rPr>
        <w:t>Adres:</w:t>
      </w:r>
    </w:p>
    <w:p w:rsidR="00AE2785" w:rsidRP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 w:rsidRPr="00AE2785">
        <w:rPr>
          <w:rFonts w:ascii="Bodoni MT" w:eastAsia="Batang" w:hAnsi="Bodoni MT" w:cstheme="minorHAnsi"/>
          <w:sz w:val="24"/>
          <w:szCs w:val="24"/>
          <w:lang w:val="nl-BE"/>
        </w:rPr>
        <w:t>Telefoon:</w:t>
      </w:r>
    </w:p>
    <w:p w:rsidR="00AE2785" w:rsidRP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 w:rsidRPr="00AE2785">
        <w:rPr>
          <w:rFonts w:ascii="Bodoni MT" w:eastAsia="Batang" w:hAnsi="Bodoni MT" w:cstheme="minorHAnsi"/>
          <w:sz w:val="24"/>
          <w:szCs w:val="24"/>
          <w:lang w:val="nl-BE"/>
        </w:rPr>
        <w:t>Website</w:t>
      </w:r>
      <w:r>
        <w:rPr>
          <w:rFonts w:ascii="Bodoni MT" w:eastAsia="Batang" w:hAnsi="Bodoni MT" w:cstheme="minorHAnsi"/>
          <w:sz w:val="24"/>
          <w:szCs w:val="24"/>
          <w:lang w:val="nl-BE"/>
        </w:rPr>
        <w:t>:</w:t>
      </w:r>
    </w:p>
    <w:p w:rsidR="00AE2785" w:rsidRPr="00AE2785" w:rsidRDefault="00AE2785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7C260B" w:rsidRDefault="004D4167" w:rsidP="00AE2785">
      <w:pPr>
        <w:pStyle w:val="Lijstalinea"/>
        <w:numPr>
          <w:ilvl w:val="0"/>
          <w:numId w:val="4"/>
        </w:num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i/>
          <w:sz w:val="24"/>
          <w:szCs w:val="24"/>
          <w:u w:val="single"/>
          <w:lang w:val="nl-BE"/>
        </w:rPr>
      </w:pPr>
      <w:r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Plaats hier een professioneel en </w:t>
      </w:r>
      <w:r w:rsidR="00240640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c</w:t>
      </w:r>
      <w:r w:rsidR="007C260B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ommerciële tekst over uw locatie</w:t>
      </w:r>
      <w:r w:rsidR="00240640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 </w:t>
      </w:r>
      <w:r w:rsidRPr="004D4167">
        <w:rPr>
          <w:rFonts w:ascii="Bodoni MT" w:eastAsia="Batang" w:hAnsi="Bodoni MT" w:cstheme="minorHAnsi"/>
          <w:b/>
          <w:color w:val="FF0000"/>
          <w:sz w:val="24"/>
          <w:szCs w:val="24"/>
          <w:lang w:val="nl-BE"/>
        </w:rPr>
        <w:t>gericht naar bedrijven</w:t>
      </w:r>
      <w:r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 (meetings, teambuildings, </w:t>
      </w:r>
      <w:proofErr w:type="spellStart"/>
      <w:r>
        <w:rPr>
          <w:rFonts w:ascii="Bodoni MT" w:eastAsia="Batang" w:hAnsi="Bodoni MT" w:cstheme="minorHAnsi"/>
          <w:b/>
          <w:sz w:val="24"/>
          <w:szCs w:val="24"/>
          <w:lang w:val="nl-BE"/>
        </w:rPr>
        <w:t>etc</w:t>
      </w:r>
      <w:proofErr w:type="spellEnd"/>
      <w:r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) en </w:t>
      </w:r>
      <w:r w:rsidRPr="004D4167">
        <w:rPr>
          <w:rFonts w:ascii="Bodoni MT" w:eastAsia="Batang" w:hAnsi="Bodoni MT" w:cstheme="minorHAnsi"/>
          <w:b/>
          <w:color w:val="FF0000"/>
          <w:sz w:val="24"/>
          <w:szCs w:val="24"/>
          <w:lang w:val="nl-BE"/>
        </w:rPr>
        <w:t xml:space="preserve">NIET naar particulieren </w:t>
      </w:r>
      <w:r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(babyborrels, privéfeesten) </w:t>
      </w:r>
      <w:r w:rsidR="00240640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in NL – FR – ENG –</w:t>
      </w:r>
      <w:r w:rsidR="007E5F88"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 </w:t>
      </w:r>
      <w:r w:rsidR="00240640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D</w:t>
      </w:r>
      <w:r>
        <w:rPr>
          <w:rFonts w:ascii="Bodoni MT" w:eastAsia="Batang" w:hAnsi="Bodoni MT" w:cstheme="minorHAnsi"/>
          <w:b/>
          <w:sz w:val="24"/>
          <w:szCs w:val="24"/>
          <w:lang w:val="nl-BE"/>
        </w:rPr>
        <w:t>.</w:t>
      </w:r>
      <w:r w:rsidR="00240640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 </w:t>
      </w:r>
      <w:r w:rsidRPr="004D4167">
        <w:rPr>
          <w:rFonts w:ascii="Bodoni MT" w:eastAsia="Batang" w:hAnsi="Bodoni MT" w:cstheme="minorHAnsi"/>
          <w:b/>
          <w:i/>
          <w:sz w:val="24"/>
          <w:szCs w:val="24"/>
          <w:u w:val="single"/>
          <w:lang w:val="nl-BE"/>
        </w:rPr>
        <w:t xml:space="preserve">(geen info over prijzen, openingsuren, </w:t>
      </w:r>
      <w:proofErr w:type="spellStart"/>
      <w:r w:rsidRPr="004D4167">
        <w:rPr>
          <w:rFonts w:ascii="Bodoni MT" w:eastAsia="Batang" w:hAnsi="Bodoni MT" w:cstheme="minorHAnsi"/>
          <w:b/>
          <w:i/>
          <w:sz w:val="24"/>
          <w:szCs w:val="24"/>
          <w:u w:val="single"/>
          <w:lang w:val="nl-BE"/>
        </w:rPr>
        <w:t>etc</w:t>
      </w:r>
      <w:proofErr w:type="spellEnd"/>
      <w:r w:rsidRPr="004D4167">
        <w:rPr>
          <w:rFonts w:ascii="Bodoni MT" w:eastAsia="Batang" w:hAnsi="Bodoni MT" w:cstheme="minorHAnsi"/>
          <w:b/>
          <w:i/>
          <w:sz w:val="24"/>
          <w:szCs w:val="24"/>
          <w:u w:val="single"/>
          <w:lang w:val="nl-BE"/>
        </w:rPr>
        <w:t>)</w:t>
      </w:r>
    </w:p>
    <w:p w:rsidR="004D4167" w:rsidRPr="004D4167" w:rsidRDefault="004D4167" w:rsidP="004D4167">
      <w:pPr>
        <w:pStyle w:val="Lijstalinea"/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i/>
          <w:sz w:val="24"/>
          <w:szCs w:val="24"/>
          <w:u w:val="single"/>
          <w:lang w:val="nl-BE"/>
        </w:rPr>
      </w:pPr>
      <w:r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(max. 200 woorden</w:t>
      </w:r>
      <w:r w:rsidRPr="004D4167">
        <w:rPr>
          <w:rFonts w:ascii="Bodoni MT" w:eastAsia="Batang" w:hAnsi="Bodoni MT" w:cstheme="minorHAnsi"/>
          <w:b/>
          <w:i/>
          <w:sz w:val="24"/>
          <w:szCs w:val="24"/>
          <w:u w:val="single"/>
          <w:lang w:val="nl-BE"/>
        </w:rPr>
        <w:t>)</w:t>
      </w:r>
    </w:p>
    <w:p w:rsidR="008E505E" w:rsidRPr="00AE2785" w:rsidRDefault="008E505E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lang w:val="nl-BE"/>
        </w:rPr>
      </w:pPr>
    </w:p>
    <w:p w:rsidR="008E505E" w:rsidRPr="008E505E" w:rsidRDefault="008E245D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i/>
          <w:sz w:val="24"/>
          <w:szCs w:val="24"/>
          <w:lang w:val="nl-BE"/>
        </w:rPr>
      </w:pPr>
      <w:r>
        <w:rPr>
          <w:rFonts w:ascii="Bodoni MT" w:eastAsia="Batang" w:hAnsi="Bodoni MT" w:cstheme="minorHAnsi"/>
          <w:i/>
          <w:sz w:val="24"/>
          <w:szCs w:val="24"/>
          <w:lang w:val="nl-BE"/>
        </w:rPr>
        <w:t>Tip: k</w:t>
      </w:r>
      <w:r w:rsidR="008E505E" w:rsidRPr="008E505E"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lik </w:t>
      </w:r>
      <w:hyperlink r:id="rId11" w:history="1">
        <w:r w:rsidR="008E505E" w:rsidRPr="008E505E">
          <w:rPr>
            <w:rStyle w:val="Hyperlink"/>
            <w:rFonts w:ascii="Bodoni MT" w:eastAsia="Batang" w:hAnsi="Bodoni MT" w:cstheme="minorHAnsi"/>
            <w:i/>
            <w:sz w:val="24"/>
            <w:szCs w:val="24"/>
            <w:lang w:val="nl-BE"/>
          </w:rPr>
          <w:t>hier</w:t>
        </w:r>
      </w:hyperlink>
      <w:r w:rsidR="008E505E" w:rsidRPr="008E505E"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 of </w:t>
      </w:r>
      <w:hyperlink r:id="rId12" w:history="1">
        <w:r w:rsidR="008E505E" w:rsidRPr="008E505E">
          <w:rPr>
            <w:rStyle w:val="Hyperlink"/>
            <w:rFonts w:ascii="Bodoni MT" w:eastAsia="Batang" w:hAnsi="Bodoni MT" w:cstheme="minorHAnsi"/>
            <w:i/>
            <w:sz w:val="24"/>
            <w:szCs w:val="24"/>
            <w:lang w:val="nl-BE"/>
          </w:rPr>
          <w:t>hier</w:t>
        </w:r>
      </w:hyperlink>
      <w:r w:rsidR="008E505E" w:rsidRPr="008E505E"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 voor voorbeelden</w:t>
      </w:r>
      <w:r w:rsidR="00E458E3"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 van op onze website </w:t>
      </w:r>
      <w:hyperlink r:id="rId13" w:history="1">
        <w:r w:rsidR="00E458E3" w:rsidRPr="007D1EB0">
          <w:rPr>
            <w:rStyle w:val="Hyperlink"/>
            <w:rFonts w:ascii="Bodoni MT" w:eastAsia="Batang" w:hAnsi="Bodoni MT" w:cstheme="minorHAnsi"/>
            <w:i/>
            <w:sz w:val="24"/>
            <w:szCs w:val="24"/>
            <w:lang w:val="nl-BE"/>
          </w:rPr>
          <w:t>www.meetingov.be</w:t>
        </w:r>
      </w:hyperlink>
      <w:r w:rsidR="00E458E3"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 </w:t>
      </w:r>
    </w:p>
    <w:p w:rsidR="00240640" w:rsidRPr="00240640" w:rsidRDefault="00240640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Cs w:val="22"/>
          <w:lang w:val="nl-BE"/>
        </w:rPr>
      </w:pPr>
    </w:p>
    <w:p w:rsidR="007C260B" w:rsidRDefault="007C260B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color w:val="0099FF"/>
          <w:sz w:val="28"/>
          <w:szCs w:val="28"/>
          <w:lang w:val="nl-BE"/>
        </w:rPr>
      </w:pPr>
    </w:p>
    <w:p w:rsidR="00D37932" w:rsidRPr="00AE2785" w:rsidRDefault="00D37932" w:rsidP="00AE2785">
      <w:pPr>
        <w:pStyle w:val="Lijstalinea"/>
        <w:numPr>
          <w:ilvl w:val="0"/>
          <w:numId w:val="4"/>
        </w:num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lang w:val="nl-BE"/>
        </w:rPr>
      </w:pPr>
      <w:r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Duid aan onder welke categorie jouw aanbod valt (meerdere categorieën zijn mogelijk)</w:t>
      </w:r>
      <w:r w:rsidR="00240640" w:rsidRPr="00AE2785">
        <w:rPr>
          <w:rFonts w:ascii="Bodoni MT" w:eastAsia="Batang" w:hAnsi="Bodoni MT" w:cstheme="minorHAnsi"/>
          <w:b/>
          <w:sz w:val="24"/>
          <w:szCs w:val="24"/>
          <w:lang w:val="nl-BE"/>
        </w:rPr>
        <w:t>:</w:t>
      </w:r>
    </w:p>
    <w:p w:rsidR="00D37932" w:rsidRDefault="00D37932" w:rsidP="00D37932">
      <w:p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color w:val="0099FF"/>
          <w:sz w:val="28"/>
          <w:szCs w:val="28"/>
          <w:lang w:val="nl-BE"/>
        </w:rPr>
      </w:pPr>
    </w:p>
    <w:p w:rsidR="007C260B" w:rsidRPr="002414B0" w:rsidRDefault="007C260B" w:rsidP="00D37932">
      <w:pPr>
        <w:shd w:val="clear" w:color="auto" w:fill="FFFFFF"/>
        <w:overflowPunct/>
        <w:autoSpaceDE/>
        <w:autoSpaceDN/>
        <w:adjustRightInd/>
        <w:rPr>
          <w:rFonts w:ascii="Bodoni MT" w:hAnsi="Bodoni MT" w:cs="Lucida Sans Unicode"/>
          <w:color w:val="333333"/>
          <w:sz w:val="24"/>
          <w:szCs w:val="24"/>
          <w:lang w:val="nl-BE" w:eastAsia="nl-BE"/>
        </w:rPr>
      </w:pPr>
      <w:r w:rsidRPr="002414B0">
        <w:rPr>
          <w:rFonts w:ascii="Bodoni MT" w:hAnsi="Bodoni MT" w:cs="Lucida Sans Unicode"/>
          <w:color w:val="333333"/>
          <w:sz w:val="24"/>
          <w:szCs w:val="24"/>
        </w:rPr>
        <w:object w:dxaOrig="225" w:dyaOrig="225">
          <v:shape id="_x0000_i1039" type="#_x0000_t75" style="width:18pt;height:15.6pt" o:ole="">
            <v:imagedata r:id="rId14" o:title=""/>
          </v:shape>
          <w:control r:id="rId15" w:name="DefaultOcxName" w:shapeid="_x0000_i1039"/>
        </w:object>
      </w:r>
      <w:r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 </w:t>
      </w:r>
      <w:r w:rsidR="00D37932"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Agentschap</w:t>
      </w:r>
    </w:p>
    <w:p w:rsidR="007C260B" w:rsidRPr="002414B0" w:rsidRDefault="007C260B" w:rsidP="00D37932">
      <w:pPr>
        <w:shd w:val="clear" w:color="auto" w:fill="FFFFFF"/>
        <w:overflowPunct/>
        <w:autoSpaceDE/>
        <w:autoSpaceDN/>
        <w:adjustRightInd/>
        <w:rPr>
          <w:rFonts w:ascii="Bodoni MT" w:hAnsi="Bodoni MT" w:cs="Lucida Sans Unicode"/>
          <w:color w:val="333333"/>
          <w:sz w:val="24"/>
          <w:szCs w:val="24"/>
          <w:lang w:val="nl-BE" w:eastAsia="nl-BE"/>
        </w:rPr>
      </w:pPr>
      <w:r w:rsidRPr="002414B0">
        <w:rPr>
          <w:rFonts w:ascii="Bodoni MT" w:hAnsi="Bodoni MT" w:cs="Lucida Sans Unicode"/>
          <w:color w:val="333333"/>
          <w:sz w:val="24"/>
          <w:szCs w:val="24"/>
        </w:rPr>
        <w:object w:dxaOrig="225" w:dyaOrig="225">
          <v:shape id="_x0000_i1042" type="#_x0000_t75" style="width:18pt;height:15.6pt" o:ole="">
            <v:imagedata r:id="rId14" o:title=""/>
          </v:shape>
          <w:control r:id="rId16" w:name="DefaultOcxName1" w:shapeid="_x0000_i1042"/>
        </w:object>
      </w:r>
      <w:r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 </w:t>
      </w:r>
      <w:r w:rsidR="00D37932"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Evenementenlocatie</w:t>
      </w:r>
    </w:p>
    <w:p w:rsidR="007C260B" w:rsidRPr="002414B0" w:rsidRDefault="007C260B" w:rsidP="00D37932">
      <w:pPr>
        <w:shd w:val="clear" w:color="auto" w:fill="FFFFFF"/>
        <w:overflowPunct/>
        <w:autoSpaceDE/>
        <w:autoSpaceDN/>
        <w:adjustRightInd/>
        <w:rPr>
          <w:rFonts w:ascii="Bodoni MT" w:hAnsi="Bodoni MT" w:cs="Lucida Sans Unicode"/>
          <w:color w:val="333333"/>
          <w:sz w:val="24"/>
          <w:szCs w:val="24"/>
          <w:lang w:val="nl-BE" w:eastAsia="nl-BE"/>
        </w:rPr>
      </w:pPr>
      <w:r w:rsidRPr="002414B0">
        <w:rPr>
          <w:rFonts w:ascii="Bodoni MT" w:hAnsi="Bodoni MT" w:cs="Lucida Sans Unicode"/>
          <w:color w:val="333333"/>
          <w:sz w:val="24"/>
          <w:szCs w:val="24"/>
        </w:rPr>
        <w:object w:dxaOrig="225" w:dyaOrig="225">
          <v:shape id="_x0000_i1045" type="#_x0000_t75" style="width:18pt;height:15.6pt" o:ole="">
            <v:imagedata r:id="rId14" o:title=""/>
          </v:shape>
          <w:control r:id="rId17" w:name="DefaultOcxName2" w:shapeid="_x0000_i1045"/>
        </w:object>
      </w:r>
      <w:r w:rsidR="00D37932"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 Catering</w:t>
      </w:r>
    </w:p>
    <w:p w:rsidR="007C260B" w:rsidRPr="002414B0" w:rsidRDefault="007C260B" w:rsidP="00D37932">
      <w:pPr>
        <w:shd w:val="clear" w:color="auto" w:fill="FFFFFF"/>
        <w:overflowPunct/>
        <w:autoSpaceDE/>
        <w:autoSpaceDN/>
        <w:adjustRightInd/>
        <w:rPr>
          <w:rFonts w:ascii="Bodoni MT" w:hAnsi="Bodoni MT" w:cs="Lucida Sans Unicode"/>
          <w:color w:val="333333"/>
          <w:sz w:val="24"/>
          <w:szCs w:val="24"/>
          <w:lang w:val="nl-BE" w:eastAsia="nl-BE"/>
        </w:rPr>
      </w:pPr>
      <w:r w:rsidRPr="002414B0">
        <w:rPr>
          <w:rFonts w:ascii="Bodoni MT" w:hAnsi="Bodoni MT" w:cs="Lucida Sans Unicode"/>
          <w:color w:val="333333"/>
          <w:sz w:val="24"/>
          <w:szCs w:val="24"/>
        </w:rPr>
        <w:object w:dxaOrig="225" w:dyaOrig="225">
          <v:shape id="_x0000_i1048" type="#_x0000_t75" style="width:18pt;height:15.6pt" o:ole="">
            <v:imagedata r:id="rId14" o:title=""/>
          </v:shape>
          <w:control r:id="rId18" w:name="DefaultOcxName3" w:shapeid="_x0000_i1048"/>
        </w:object>
      </w:r>
      <w:r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 Hotel</w:t>
      </w:r>
    </w:p>
    <w:p w:rsidR="007C260B" w:rsidRPr="002414B0" w:rsidRDefault="007C260B" w:rsidP="00D37932">
      <w:pPr>
        <w:shd w:val="clear" w:color="auto" w:fill="FFFFFF"/>
        <w:overflowPunct/>
        <w:autoSpaceDE/>
        <w:autoSpaceDN/>
        <w:adjustRightInd/>
        <w:rPr>
          <w:rFonts w:ascii="Bodoni MT" w:hAnsi="Bodoni MT" w:cs="Lucida Sans Unicode"/>
          <w:color w:val="333333"/>
          <w:sz w:val="24"/>
          <w:szCs w:val="24"/>
          <w:lang w:val="nl-BE" w:eastAsia="nl-BE"/>
        </w:rPr>
      </w:pPr>
      <w:r w:rsidRPr="002414B0">
        <w:rPr>
          <w:rFonts w:ascii="Bodoni MT" w:hAnsi="Bodoni MT" w:cs="Lucida Sans Unicode"/>
          <w:color w:val="333333"/>
          <w:sz w:val="24"/>
          <w:szCs w:val="24"/>
        </w:rPr>
        <w:object w:dxaOrig="225" w:dyaOrig="225">
          <v:shape id="_x0000_i1051" type="#_x0000_t75" style="width:18pt;height:15.6pt" o:ole="">
            <v:imagedata r:id="rId14" o:title=""/>
          </v:shape>
          <w:control r:id="rId19" w:name="DefaultOcxName4" w:shapeid="_x0000_i1051"/>
        </w:object>
      </w:r>
      <w:r w:rsidR="00D37932"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 Logistiek</w:t>
      </w:r>
    </w:p>
    <w:p w:rsidR="007C260B" w:rsidRDefault="007C260B" w:rsidP="00D37932">
      <w:pPr>
        <w:shd w:val="clear" w:color="auto" w:fill="FFFFFF"/>
        <w:overflowPunct/>
        <w:autoSpaceDE/>
        <w:autoSpaceDN/>
        <w:adjustRightInd/>
        <w:rPr>
          <w:rFonts w:ascii="Bodoni MT" w:hAnsi="Bodoni MT" w:cs="Lucida Sans Unicode"/>
          <w:color w:val="333333"/>
          <w:sz w:val="24"/>
          <w:szCs w:val="24"/>
          <w:lang w:val="nl-BE" w:eastAsia="nl-BE"/>
        </w:rPr>
      </w:pPr>
      <w:r w:rsidRPr="002414B0">
        <w:rPr>
          <w:rFonts w:ascii="Bodoni MT" w:hAnsi="Bodoni MT" w:cs="Lucida Sans Unicode"/>
          <w:color w:val="333333"/>
          <w:sz w:val="24"/>
          <w:szCs w:val="24"/>
        </w:rPr>
        <w:object w:dxaOrig="225" w:dyaOrig="225">
          <v:shape id="_x0000_i1054" type="#_x0000_t75" style="width:18pt;height:15.6pt" o:ole="">
            <v:imagedata r:id="rId14" o:title=""/>
          </v:shape>
          <w:control r:id="rId20" w:name="DefaultOcxName5" w:shapeid="_x0000_i1054"/>
        </w:object>
      </w:r>
      <w:r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 </w:t>
      </w:r>
      <w:r w:rsidR="00D37932" w:rsidRPr="002414B0">
        <w:rPr>
          <w:rFonts w:ascii="Bodoni MT" w:hAnsi="Bodoni MT" w:cs="Lucida Sans Unicode"/>
          <w:color w:val="333333"/>
          <w:sz w:val="24"/>
          <w:szCs w:val="24"/>
          <w:lang w:val="nl-BE" w:eastAsia="nl-BE"/>
        </w:rPr>
        <w:t>Vergaderlocatie</w:t>
      </w:r>
    </w:p>
    <w:p w:rsidR="002E078B" w:rsidRDefault="002E078B" w:rsidP="00D37932">
      <w:pPr>
        <w:shd w:val="clear" w:color="auto" w:fill="FFFFFF"/>
        <w:overflowPunct/>
        <w:autoSpaceDE/>
        <w:autoSpaceDN/>
        <w:adjustRightInd/>
        <w:rPr>
          <w:rFonts w:ascii="Bodoni MT" w:hAnsi="Bodoni MT" w:cs="Lucida Sans Unicode"/>
          <w:color w:val="333333"/>
          <w:sz w:val="24"/>
          <w:szCs w:val="24"/>
          <w:lang w:val="nl-BE" w:eastAsia="nl-BE"/>
        </w:rPr>
      </w:pPr>
    </w:p>
    <w:p w:rsidR="002E078B" w:rsidRDefault="00E458E3" w:rsidP="00E458E3">
      <w:pPr>
        <w:pStyle w:val="Lijstalinea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rPr>
          <w:rFonts w:ascii="Bodoni MT" w:eastAsia="Batang" w:hAnsi="Bodoni MT" w:cstheme="minorHAnsi"/>
          <w:b/>
          <w:sz w:val="24"/>
          <w:szCs w:val="24"/>
          <w:lang w:val="nl-BE"/>
        </w:rPr>
      </w:pPr>
      <w:r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Indien hotel: </w:t>
      </w:r>
    </w:p>
    <w:p w:rsidR="00E458E3" w:rsidRPr="00E458E3" w:rsidRDefault="00E458E3" w:rsidP="00E458E3">
      <w:pPr>
        <w:pStyle w:val="Lijstalinea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rPr>
          <w:rFonts w:ascii="Bodoni MT" w:eastAsia="Batang" w:hAnsi="Bodoni MT" w:cstheme="minorHAnsi"/>
          <w:sz w:val="24"/>
          <w:szCs w:val="24"/>
          <w:lang w:val="nl-BE"/>
        </w:rPr>
      </w:pPr>
      <w:r w:rsidRPr="00E458E3">
        <w:rPr>
          <w:rFonts w:ascii="Bodoni MT" w:eastAsia="Batang" w:hAnsi="Bodoni MT" w:cstheme="minorHAnsi"/>
          <w:sz w:val="24"/>
          <w:szCs w:val="24"/>
          <w:lang w:val="nl-BE"/>
        </w:rPr>
        <w:t>Aantal sterren:</w:t>
      </w:r>
    </w:p>
    <w:p w:rsidR="00E458E3" w:rsidRDefault="00E458E3" w:rsidP="00E458E3">
      <w:pPr>
        <w:pStyle w:val="Lijstalinea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rPr>
          <w:rFonts w:ascii="Bodoni MT" w:eastAsia="Batang" w:hAnsi="Bodoni MT" w:cstheme="minorHAnsi"/>
          <w:sz w:val="24"/>
          <w:szCs w:val="24"/>
          <w:lang w:val="nl-BE"/>
        </w:rPr>
      </w:pPr>
      <w:r w:rsidRPr="00E458E3">
        <w:rPr>
          <w:rFonts w:ascii="Bodoni MT" w:eastAsia="Batang" w:hAnsi="Bodoni MT" w:cstheme="minorHAnsi"/>
          <w:sz w:val="24"/>
          <w:szCs w:val="24"/>
          <w:lang w:val="nl-BE"/>
        </w:rPr>
        <w:t xml:space="preserve">Aantal </w:t>
      </w:r>
      <w:r w:rsidR="006F1752">
        <w:rPr>
          <w:rFonts w:ascii="Bodoni MT" w:eastAsia="Batang" w:hAnsi="Bodoni MT" w:cstheme="minorHAnsi"/>
          <w:sz w:val="24"/>
          <w:szCs w:val="24"/>
          <w:lang w:val="nl-BE"/>
        </w:rPr>
        <w:t>kamers</w:t>
      </w:r>
      <w:r w:rsidRPr="00E458E3">
        <w:rPr>
          <w:rFonts w:ascii="Bodoni MT" w:eastAsia="Batang" w:hAnsi="Bodoni MT" w:cstheme="minorHAnsi"/>
          <w:sz w:val="24"/>
          <w:szCs w:val="24"/>
          <w:lang w:val="nl-BE"/>
        </w:rPr>
        <w:t>:</w:t>
      </w:r>
    </w:p>
    <w:p w:rsidR="00192E9F" w:rsidRDefault="00192E9F" w:rsidP="00192E9F">
      <w:pPr>
        <w:shd w:val="clear" w:color="auto" w:fill="FFFFFF"/>
        <w:overflowPunct/>
        <w:autoSpaceDE/>
        <w:autoSpaceDN/>
        <w:adjustRightInd/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192E9F" w:rsidRDefault="00192E9F" w:rsidP="00192E9F">
      <w:pPr>
        <w:pStyle w:val="Lijstalinea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rPr>
          <w:rFonts w:ascii="Bodoni MT" w:eastAsia="Batang" w:hAnsi="Bodoni MT" w:cstheme="minorHAnsi"/>
          <w:b/>
          <w:sz w:val="24"/>
          <w:szCs w:val="24"/>
          <w:lang w:val="nl-BE"/>
        </w:rPr>
      </w:pPr>
      <w:r>
        <w:rPr>
          <w:rFonts w:ascii="Bodoni MT" w:eastAsia="Batang" w:hAnsi="Bodoni MT" w:cstheme="minorHAnsi"/>
          <w:b/>
          <w:sz w:val="24"/>
          <w:szCs w:val="24"/>
          <w:lang w:val="nl-BE"/>
        </w:rPr>
        <w:t>Indien restaurant:</w:t>
      </w:r>
    </w:p>
    <w:p w:rsidR="00192E9F" w:rsidRPr="00192E9F" w:rsidRDefault="00192E9F" w:rsidP="00192E9F">
      <w:pPr>
        <w:pStyle w:val="Lijstalinea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rPr>
          <w:rFonts w:ascii="Bodoni MT" w:eastAsia="Batang" w:hAnsi="Bodoni MT" w:cstheme="minorHAnsi"/>
          <w:sz w:val="24"/>
          <w:szCs w:val="24"/>
          <w:lang w:val="nl-BE"/>
        </w:rPr>
      </w:pPr>
      <w:r w:rsidRPr="00192E9F">
        <w:rPr>
          <w:rFonts w:ascii="Bodoni MT" w:eastAsia="Batang" w:hAnsi="Bodoni MT" w:cstheme="minorHAnsi"/>
          <w:sz w:val="24"/>
          <w:szCs w:val="24"/>
          <w:lang w:val="nl-BE"/>
        </w:rPr>
        <w:t>Aantal stoelen:</w:t>
      </w:r>
    </w:p>
    <w:p w:rsidR="00192E9F" w:rsidRPr="00192E9F" w:rsidRDefault="00192E9F" w:rsidP="00192E9F">
      <w:pPr>
        <w:pStyle w:val="Lijstalinea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rPr>
          <w:rFonts w:ascii="Bodoni MT" w:eastAsia="Batang" w:hAnsi="Bodoni MT" w:cstheme="minorHAnsi"/>
          <w:sz w:val="24"/>
          <w:szCs w:val="24"/>
          <w:lang w:val="nl-BE"/>
        </w:rPr>
      </w:pPr>
      <w:r w:rsidRPr="00192E9F">
        <w:rPr>
          <w:rFonts w:ascii="Bodoni MT" w:eastAsia="Batang" w:hAnsi="Bodoni MT" w:cstheme="minorHAnsi"/>
          <w:sz w:val="24"/>
          <w:szCs w:val="24"/>
          <w:lang w:val="nl-BE"/>
        </w:rPr>
        <w:t>Groepsreservaties</w:t>
      </w:r>
      <w:r>
        <w:rPr>
          <w:rFonts w:ascii="Bodoni MT" w:eastAsia="Batang" w:hAnsi="Bodoni MT" w:cstheme="minorHAnsi"/>
          <w:sz w:val="24"/>
          <w:szCs w:val="24"/>
          <w:lang w:val="nl-BE"/>
        </w:rPr>
        <w:t>:</w:t>
      </w:r>
      <w:r w:rsidRPr="00192E9F">
        <w:rPr>
          <w:rFonts w:ascii="Bodoni MT" w:eastAsia="Batang" w:hAnsi="Bodoni MT" w:cstheme="minorHAnsi"/>
          <w:sz w:val="24"/>
          <w:szCs w:val="24"/>
          <w:lang w:val="nl-BE"/>
        </w:rPr>
        <w:t xml:space="preserve"> JA/NEE</w:t>
      </w:r>
    </w:p>
    <w:p w:rsidR="00240640" w:rsidRDefault="00240640" w:rsidP="00D37932">
      <w:pPr>
        <w:shd w:val="clear" w:color="auto" w:fill="FFFFFF"/>
        <w:overflowPunct/>
        <w:autoSpaceDE/>
        <w:autoSpaceDN/>
        <w:adjustRightInd/>
        <w:rPr>
          <w:rFonts w:ascii="Lucida Sans Unicode" w:hAnsi="Lucida Sans Unicode" w:cs="Lucida Sans Unicode"/>
          <w:color w:val="333333"/>
          <w:sz w:val="20"/>
          <w:lang w:val="nl-BE" w:eastAsia="nl-BE"/>
        </w:rPr>
      </w:pPr>
    </w:p>
    <w:p w:rsidR="008E505E" w:rsidRDefault="00AE2785" w:rsidP="00AE2785">
      <w:pPr>
        <w:pStyle w:val="Lijstalinea"/>
        <w:numPr>
          <w:ilvl w:val="0"/>
          <w:numId w:val="4"/>
        </w:num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lang w:val="nl-BE"/>
        </w:rPr>
      </w:pPr>
      <w:r>
        <w:rPr>
          <w:rFonts w:ascii="Bodoni MT" w:eastAsia="Batang" w:hAnsi="Bodoni MT" w:cstheme="minorHAnsi"/>
          <w:b/>
          <w:sz w:val="24"/>
          <w:szCs w:val="24"/>
          <w:lang w:val="nl-BE"/>
        </w:rPr>
        <w:t>Indien van toepassing: vul in onderstaand</w:t>
      </w:r>
      <w:r w:rsidR="007E5F88">
        <w:rPr>
          <w:rFonts w:ascii="Bodoni MT" w:eastAsia="Batang" w:hAnsi="Bodoni MT" w:cstheme="minorHAnsi"/>
          <w:b/>
          <w:sz w:val="24"/>
          <w:szCs w:val="24"/>
          <w:lang w:val="nl-BE"/>
        </w:rPr>
        <w:t>e</w:t>
      </w:r>
      <w:r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 kader de namen van uw vergaderruimtes in </w:t>
      </w:r>
      <w:r w:rsidR="00625F49">
        <w:rPr>
          <w:rFonts w:ascii="Bodoni MT" w:eastAsia="Batang" w:hAnsi="Bodoni MT" w:cstheme="minorHAnsi"/>
          <w:b/>
          <w:sz w:val="24"/>
          <w:szCs w:val="24"/>
          <w:lang w:val="nl-BE"/>
        </w:rPr>
        <w:t>en vermeld per opstelling het maximaal aantal personen</w:t>
      </w:r>
    </w:p>
    <w:p w:rsidR="00AE2785" w:rsidRDefault="00AE2785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lang w:val="nl-BE"/>
        </w:rPr>
      </w:pPr>
    </w:p>
    <w:p w:rsidR="00AE2785" w:rsidRPr="008E245D" w:rsidRDefault="008E245D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i/>
          <w:sz w:val="24"/>
          <w:szCs w:val="24"/>
          <w:lang w:val="nl-BE"/>
        </w:rPr>
      </w:pPr>
      <w:r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Tip: </w:t>
      </w:r>
      <w:r w:rsidRPr="008E245D">
        <w:rPr>
          <w:rFonts w:ascii="Bodoni MT" w:eastAsia="Batang" w:hAnsi="Bodoni MT" w:cstheme="minorHAnsi"/>
          <w:i/>
          <w:sz w:val="24"/>
          <w:szCs w:val="24"/>
          <w:lang w:val="nl-BE"/>
        </w:rPr>
        <w:t>Onder het in te vullen kader vindt u een voorbeeld</w:t>
      </w:r>
      <w:r w:rsidR="00402543">
        <w:rPr>
          <w:rFonts w:ascii="Bodoni MT" w:eastAsia="Batang" w:hAnsi="Bodoni MT" w:cstheme="minorHAnsi"/>
          <w:i/>
          <w:sz w:val="24"/>
          <w:szCs w:val="24"/>
          <w:lang w:val="nl-BE"/>
        </w:rPr>
        <w:t>. Vul enkel de opstellingen in die van toepassing zijn voor uw locatie.</w:t>
      </w:r>
    </w:p>
    <w:p w:rsidR="00AE2785" w:rsidRDefault="00AE2785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1F39B9" w:rsidRDefault="001F39B9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1F39B9" w:rsidRDefault="001F39B9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1F39B9" w:rsidRDefault="001F39B9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625F49" w:rsidRPr="008E245D" w:rsidRDefault="00625F49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lang w:val="nl-BE"/>
        </w:rPr>
      </w:pPr>
      <w:r>
        <w:rPr>
          <w:rFonts w:ascii="Bodoni MT" w:eastAsia="Batang" w:hAnsi="Bodoni MT" w:cstheme="minorHAnsi"/>
          <w:sz w:val="24"/>
          <w:szCs w:val="24"/>
          <w:lang w:val="nl-BE"/>
        </w:rPr>
        <w:tab/>
      </w:r>
      <w:r w:rsidRPr="008E245D"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Meeting rooms     </w:t>
      </w:r>
    </w:p>
    <w:p w:rsidR="00625F49" w:rsidRDefault="00625F49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>
        <w:rPr>
          <w:rFonts w:ascii="Bodoni MT" w:eastAsia="Batang" w:hAnsi="Bodoni MT" w:cstheme="minorHAnsi"/>
          <w:sz w:val="24"/>
          <w:szCs w:val="24"/>
          <w:lang w:val="nl-BE"/>
        </w:rPr>
        <w:t xml:space="preserve">                                                           </w:t>
      </w: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1146"/>
        <w:gridCol w:w="1056"/>
        <w:gridCol w:w="795"/>
        <w:gridCol w:w="1000"/>
        <w:gridCol w:w="1056"/>
        <w:gridCol w:w="922"/>
        <w:gridCol w:w="987"/>
        <w:gridCol w:w="793"/>
        <w:gridCol w:w="777"/>
        <w:gridCol w:w="756"/>
      </w:tblGrid>
      <w:tr w:rsidR="00E458E3" w:rsidRPr="00E458E3" w:rsidTr="00E4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  <w:shd w:val="clear" w:color="auto" w:fill="95B3D7" w:themeFill="accent1" w:themeFillTint="99"/>
          </w:tcPr>
          <w:p w:rsidR="00E458E3" w:rsidRPr="00E458E3" w:rsidRDefault="00E458E3" w:rsidP="00402543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 w:rsidRPr="00E458E3"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NAAM ZAAL</w:t>
            </w:r>
          </w:p>
        </w:tc>
        <w:tc>
          <w:tcPr>
            <w:tcW w:w="1060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 w:rsidRPr="00E458E3"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SCHOOLSTYLE</w:t>
            </w:r>
          </w:p>
        </w:tc>
        <w:tc>
          <w:tcPr>
            <w:tcW w:w="813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 w:rsidRPr="00E458E3"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U-SHAPE</w:t>
            </w:r>
          </w:p>
        </w:tc>
        <w:tc>
          <w:tcPr>
            <w:tcW w:w="1002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AUDITORIUM</w:t>
            </w:r>
          </w:p>
        </w:tc>
        <w:tc>
          <w:tcPr>
            <w:tcW w:w="1065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 w:rsidRPr="00E458E3"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BOARDROOM</w:t>
            </w:r>
          </w:p>
        </w:tc>
        <w:tc>
          <w:tcPr>
            <w:tcW w:w="935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 w:rsidRPr="00E458E3"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THEATRE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 w:rsidRPr="00E458E3"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RECEPTION</w:t>
            </w:r>
          </w:p>
        </w:tc>
        <w:tc>
          <w:tcPr>
            <w:tcW w:w="796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BANQUET</w:t>
            </w:r>
          </w:p>
        </w:tc>
        <w:tc>
          <w:tcPr>
            <w:tcW w:w="646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WALKING DINER</w:t>
            </w:r>
          </w:p>
        </w:tc>
        <w:tc>
          <w:tcPr>
            <w:tcW w:w="775" w:type="dxa"/>
            <w:shd w:val="clear" w:color="auto" w:fill="95B3D7" w:themeFill="accent1" w:themeFillTint="99"/>
          </w:tcPr>
          <w:p w:rsidR="00E458E3" w:rsidRPr="00E458E3" w:rsidRDefault="00E458E3" w:rsidP="00AE2785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</w:pPr>
            <w:r w:rsidRPr="00E458E3">
              <w:rPr>
                <w:rFonts w:ascii="Bodoni MT" w:eastAsia="Batang" w:hAnsi="Bodoni MT" w:cstheme="minorHAnsi"/>
                <w:sz w:val="12"/>
                <w:szCs w:val="12"/>
                <w:lang w:val="nl-BE"/>
              </w:rPr>
              <w:t>AREA M²</w:t>
            </w:r>
          </w:p>
        </w:tc>
      </w:tr>
      <w:tr w:rsidR="00E458E3" w:rsidRPr="00625F49" w:rsidTr="00E4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  <w:tr w:rsidR="00E458E3" w:rsidRPr="00625F49" w:rsidTr="00E45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0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813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02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106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3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998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9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646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  <w:tc>
          <w:tcPr>
            <w:tcW w:w="775" w:type="dxa"/>
          </w:tcPr>
          <w:p w:rsidR="00E458E3" w:rsidRPr="00625F49" w:rsidRDefault="00E458E3" w:rsidP="00AE2785">
            <w:pPr>
              <w:tabs>
                <w:tab w:val="center" w:pos="4536"/>
                <w:tab w:val="right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eastAsia="Batang" w:hAnsi="Bodoni MT" w:cstheme="minorHAnsi"/>
                <w:sz w:val="16"/>
                <w:szCs w:val="16"/>
                <w:lang w:val="nl-BE"/>
              </w:rPr>
            </w:pPr>
          </w:p>
        </w:tc>
      </w:tr>
    </w:tbl>
    <w:p w:rsidR="00AE2785" w:rsidRDefault="00AE2785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AE2785" w:rsidRDefault="00AE2785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AE2785" w:rsidRPr="00AE2785" w:rsidRDefault="00AA2E30" w:rsidP="00AE2785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3206DD5" wp14:editId="3A1550FC">
            <wp:extent cx="5760720" cy="84518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0E" w:rsidRDefault="0012140E" w:rsidP="0012140E">
      <w:pPr>
        <w:pStyle w:val="Lijstalinea"/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u w:val="single"/>
          <w:lang w:val="nl-BE"/>
        </w:rPr>
      </w:pPr>
    </w:p>
    <w:p w:rsidR="0012140E" w:rsidRDefault="0012140E" w:rsidP="0012140E">
      <w:pPr>
        <w:pStyle w:val="Lijstalinea"/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u w:val="single"/>
          <w:lang w:val="nl-BE"/>
        </w:rPr>
      </w:pPr>
    </w:p>
    <w:p w:rsidR="006F1752" w:rsidRDefault="00AA2E30" w:rsidP="003A005F">
      <w:pPr>
        <w:pStyle w:val="Lijstalinea"/>
        <w:numPr>
          <w:ilvl w:val="0"/>
          <w:numId w:val="4"/>
        </w:num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>
        <w:rPr>
          <w:rFonts w:ascii="Bodoni MT" w:eastAsia="Batang" w:hAnsi="Bodoni MT" w:cstheme="minorHAnsi"/>
          <w:sz w:val="24"/>
          <w:szCs w:val="24"/>
          <w:lang w:val="nl-BE"/>
        </w:rPr>
        <w:t>&lt;Typ hier</w:t>
      </w:r>
      <w:r w:rsidR="0012140E">
        <w:rPr>
          <w:rFonts w:ascii="Bodoni MT" w:eastAsia="Batang" w:hAnsi="Bodoni MT" w:cstheme="minorHAnsi"/>
          <w:sz w:val="24"/>
          <w:szCs w:val="24"/>
          <w:lang w:val="nl-BE"/>
        </w:rPr>
        <w:t xml:space="preserve"> de </w:t>
      </w:r>
      <w:r w:rsidR="0012140E" w:rsidRPr="0012140E">
        <w:rPr>
          <w:rFonts w:ascii="Bodoni MT" w:eastAsia="Batang" w:hAnsi="Bodoni MT" w:cstheme="minorHAnsi"/>
          <w:sz w:val="24"/>
          <w:szCs w:val="24"/>
          <w:lang w:val="nl-BE"/>
        </w:rPr>
        <w:t>naam en het emailadres van de rechtstreekse pers</w:t>
      </w:r>
      <w:r w:rsidR="0012140E">
        <w:rPr>
          <w:rFonts w:ascii="Bodoni MT" w:eastAsia="Batang" w:hAnsi="Bodoni MT" w:cstheme="minorHAnsi"/>
          <w:sz w:val="24"/>
          <w:szCs w:val="24"/>
          <w:lang w:val="nl-BE"/>
        </w:rPr>
        <w:t>oon die wij kunnen contacteren in het</w:t>
      </w:r>
      <w:r w:rsidR="00E90594">
        <w:rPr>
          <w:rFonts w:ascii="Bodoni MT" w:eastAsia="Batang" w:hAnsi="Bodoni MT" w:cstheme="minorHAnsi"/>
          <w:sz w:val="24"/>
          <w:szCs w:val="24"/>
          <w:lang w:val="nl-BE"/>
        </w:rPr>
        <w:t xml:space="preserve"> kader van de activiteiten v</w:t>
      </w:r>
      <w:r>
        <w:rPr>
          <w:rFonts w:ascii="Bodoni MT" w:eastAsia="Batang" w:hAnsi="Bodoni MT" w:cstheme="minorHAnsi"/>
          <w:sz w:val="24"/>
          <w:szCs w:val="24"/>
          <w:lang w:val="nl-BE"/>
        </w:rPr>
        <w:t xml:space="preserve">an </w:t>
      </w:r>
      <w:proofErr w:type="spellStart"/>
      <w:r>
        <w:rPr>
          <w:rFonts w:ascii="Bodoni MT" w:eastAsia="Batang" w:hAnsi="Bodoni MT" w:cstheme="minorHAnsi"/>
          <w:sz w:val="24"/>
          <w:szCs w:val="24"/>
          <w:lang w:val="nl-BE"/>
        </w:rPr>
        <w:t>MeetinGent</w:t>
      </w:r>
      <w:proofErr w:type="spellEnd"/>
      <w:r>
        <w:rPr>
          <w:rFonts w:ascii="Bodoni MT" w:eastAsia="Batang" w:hAnsi="Bodoni MT" w:cstheme="minorHAnsi"/>
          <w:sz w:val="24"/>
          <w:szCs w:val="24"/>
          <w:lang w:val="nl-BE"/>
        </w:rPr>
        <w:t xml:space="preserve"> &amp; Oost-Vlaanderen&gt;</w:t>
      </w:r>
    </w:p>
    <w:p w:rsidR="00E90594" w:rsidRDefault="00E90594" w:rsidP="00E90594">
      <w:pPr>
        <w:pStyle w:val="Lijstalinea"/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E90594" w:rsidRPr="004D4167" w:rsidRDefault="00E90594" w:rsidP="00E90594">
      <w:pPr>
        <w:pStyle w:val="Lijstalinea"/>
        <w:numPr>
          <w:ilvl w:val="0"/>
          <w:numId w:val="4"/>
        </w:numPr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color w:val="FF0000"/>
          <w:sz w:val="24"/>
          <w:szCs w:val="24"/>
          <w:u w:val="single"/>
          <w:lang w:val="nl-BE"/>
        </w:rPr>
      </w:pPr>
      <w:r w:rsidRPr="007E5F88">
        <w:rPr>
          <w:rFonts w:ascii="Bodoni MT" w:eastAsia="Batang" w:hAnsi="Bodoni MT" w:cstheme="minorHAnsi"/>
          <w:b/>
          <w:sz w:val="24"/>
          <w:szCs w:val="24"/>
          <w:lang w:val="nl-BE"/>
        </w:rPr>
        <w:t>Mail ons dit formulier volled</w:t>
      </w:r>
      <w:r>
        <w:rPr>
          <w:rFonts w:ascii="Bodoni MT" w:eastAsia="Batang" w:hAnsi="Bodoni MT" w:cstheme="minorHAnsi"/>
          <w:b/>
          <w:sz w:val="24"/>
          <w:szCs w:val="24"/>
          <w:lang w:val="nl-BE"/>
        </w:rPr>
        <w:t xml:space="preserve">ig ingevuld terug en </w:t>
      </w:r>
      <w:r w:rsidRPr="004D4167">
        <w:rPr>
          <w:rFonts w:ascii="Bodoni MT" w:eastAsia="Batang" w:hAnsi="Bodoni MT" w:cstheme="minorHAnsi"/>
          <w:b/>
          <w:color w:val="FF0000"/>
          <w:sz w:val="24"/>
          <w:szCs w:val="24"/>
          <w:u w:val="single"/>
          <w:lang w:val="nl-BE"/>
        </w:rPr>
        <w:t>voeg min. 3, max. 5 beelden in hoge resolutie toe + logo.</w:t>
      </w:r>
    </w:p>
    <w:p w:rsidR="00E90594" w:rsidRDefault="00E90594" w:rsidP="00E90594">
      <w:pPr>
        <w:pStyle w:val="Lijstalinea"/>
        <w:tabs>
          <w:tab w:val="center" w:pos="4536"/>
          <w:tab w:val="right" w:pos="9072"/>
        </w:tabs>
        <w:rPr>
          <w:rFonts w:ascii="Bodoni MT" w:eastAsia="Batang" w:hAnsi="Bodoni MT" w:cstheme="minorHAnsi"/>
          <w:i/>
          <w:sz w:val="24"/>
          <w:szCs w:val="24"/>
          <w:lang w:val="nl-BE"/>
        </w:rPr>
      </w:pPr>
    </w:p>
    <w:p w:rsidR="00E90594" w:rsidRPr="0012140E" w:rsidRDefault="00E90594" w:rsidP="00E90594">
      <w:pPr>
        <w:pStyle w:val="Lijstalinea"/>
        <w:tabs>
          <w:tab w:val="center" w:pos="4536"/>
          <w:tab w:val="right" w:pos="9072"/>
        </w:tabs>
        <w:rPr>
          <w:rFonts w:ascii="Bodoni MT" w:eastAsia="Batang" w:hAnsi="Bodoni MT" w:cstheme="minorHAnsi"/>
          <w:i/>
          <w:sz w:val="24"/>
          <w:szCs w:val="24"/>
          <w:lang w:val="nl-BE"/>
        </w:rPr>
      </w:pPr>
      <w:r w:rsidRPr="0012140E"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Tip: Mailen naar: </w:t>
      </w:r>
      <w:hyperlink r:id="rId22" w:history="1">
        <w:r w:rsidRPr="0012140E">
          <w:rPr>
            <w:rStyle w:val="Hyperlink"/>
            <w:rFonts w:ascii="Bodoni MT" w:eastAsia="Batang" w:hAnsi="Bodoni MT" w:cstheme="minorHAnsi"/>
            <w:i/>
            <w:sz w:val="24"/>
            <w:szCs w:val="24"/>
            <w:lang w:val="nl-BE"/>
          </w:rPr>
          <w:t>jessica.bonte@oost-vlaanderen.be</w:t>
        </w:r>
      </w:hyperlink>
      <w:r w:rsidRPr="0012140E">
        <w:rPr>
          <w:rFonts w:ascii="Bodoni MT" w:eastAsia="Batang" w:hAnsi="Bodoni MT" w:cstheme="minorHAnsi"/>
          <w:i/>
          <w:sz w:val="24"/>
          <w:szCs w:val="24"/>
          <w:lang w:val="nl-BE"/>
        </w:rPr>
        <w:t xml:space="preserve"> </w:t>
      </w:r>
    </w:p>
    <w:p w:rsidR="00E90594" w:rsidRDefault="00E90594" w:rsidP="00E90594">
      <w:pPr>
        <w:pStyle w:val="Lijstalinea"/>
        <w:tabs>
          <w:tab w:val="center" w:pos="4536"/>
          <w:tab w:val="right" w:pos="9072"/>
        </w:tabs>
        <w:rPr>
          <w:rFonts w:ascii="Bodoni MT" w:eastAsia="Batang" w:hAnsi="Bodoni MT" w:cstheme="minorHAnsi"/>
          <w:b/>
          <w:sz w:val="24"/>
          <w:szCs w:val="24"/>
          <w:u w:val="single"/>
          <w:lang w:val="nl-BE"/>
        </w:rPr>
      </w:pPr>
    </w:p>
    <w:p w:rsidR="0012140E" w:rsidRDefault="0012140E" w:rsidP="0012140E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12140E" w:rsidRDefault="0012140E" w:rsidP="0012140E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12140E" w:rsidRDefault="0012140E" w:rsidP="0012140E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12140E" w:rsidRDefault="0012140E" w:rsidP="0012140E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r>
        <w:rPr>
          <w:rFonts w:ascii="Bodoni MT" w:eastAsia="Batang" w:hAnsi="Bodoni MT" w:cstheme="minorHAnsi"/>
          <w:sz w:val="24"/>
          <w:szCs w:val="24"/>
          <w:lang w:val="nl-BE"/>
        </w:rPr>
        <w:t>Bedankt!</w:t>
      </w:r>
    </w:p>
    <w:p w:rsidR="0012140E" w:rsidRPr="0012140E" w:rsidRDefault="0012140E" w:rsidP="0012140E">
      <w:pPr>
        <w:tabs>
          <w:tab w:val="center" w:pos="4536"/>
          <w:tab w:val="right" w:pos="9072"/>
        </w:tabs>
        <w:rPr>
          <w:rFonts w:ascii="Bodoni MT" w:eastAsia="Batang" w:hAnsi="Bodoni MT" w:cstheme="minorHAnsi"/>
          <w:sz w:val="24"/>
          <w:szCs w:val="24"/>
          <w:lang w:val="nl-BE"/>
        </w:rPr>
      </w:pPr>
      <w:proofErr w:type="spellStart"/>
      <w:r>
        <w:rPr>
          <w:rFonts w:ascii="Bodoni MT" w:eastAsia="Batang" w:hAnsi="Bodoni MT" w:cstheme="minorHAnsi"/>
          <w:sz w:val="24"/>
          <w:szCs w:val="24"/>
          <w:lang w:val="nl-BE"/>
        </w:rPr>
        <w:t>MeetinGent</w:t>
      </w:r>
      <w:proofErr w:type="spellEnd"/>
      <w:r>
        <w:rPr>
          <w:rFonts w:ascii="Bodoni MT" w:eastAsia="Batang" w:hAnsi="Bodoni MT" w:cstheme="minorHAnsi"/>
          <w:sz w:val="24"/>
          <w:szCs w:val="24"/>
          <w:lang w:val="nl-BE"/>
        </w:rPr>
        <w:t xml:space="preserve"> &amp; Oost-Vlaanderen</w:t>
      </w:r>
    </w:p>
    <w:p w:rsidR="003A005F" w:rsidRDefault="003A005F" w:rsidP="003A005F">
      <w:pPr>
        <w:tabs>
          <w:tab w:val="center" w:pos="4536"/>
          <w:tab w:val="right" w:pos="9072"/>
        </w:tabs>
        <w:ind w:left="360"/>
        <w:rPr>
          <w:rFonts w:ascii="Bodoni MT" w:eastAsia="Batang" w:hAnsi="Bodoni MT" w:cstheme="minorHAnsi"/>
          <w:sz w:val="24"/>
          <w:szCs w:val="24"/>
          <w:lang w:val="nl-BE"/>
        </w:rPr>
      </w:pPr>
    </w:p>
    <w:p w:rsidR="00F57D3A" w:rsidRPr="007E5F88" w:rsidRDefault="00F57D3A" w:rsidP="003A005F">
      <w:pPr>
        <w:tabs>
          <w:tab w:val="center" w:pos="4536"/>
          <w:tab w:val="right" w:pos="9072"/>
        </w:tabs>
        <w:ind w:left="360"/>
        <w:rPr>
          <w:rFonts w:ascii="Bodoni MT" w:eastAsia="Batang" w:hAnsi="Bodoni MT" w:cstheme="minorHAnsi"/>
          <w:i/>
          <w:sz w:val="24"/>
          <w:szCs w:val="24"/>
          <w:lang w:val="nl-BE"/>
        </w:rPr>
      </w:pPr>
    </w:p>
    <w:sectPr w:rsidR="00F57D3A" w:rsidRPr="007E5F88">
      <w:footerReference w:type="default" r:id="rId2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DA" w:rsidRDefault="002A2EDA" w:rsidP="007C260B">
      <w:r>
        <w:separator/>
      </w:r>
    </w:p>
  </w:endnote>
  <w:endnote w:type="continuationSeparator" w:id="0">
    <w:p w:rsidR="002A2EDA" w:rsidRDefault="002A2EDA" w:rsidP="007C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3A" w:rsidRDefault="00F57D3A">
    <w:pPr>
      <w:pStyle w:val="Voettekst"/>
    </w:pPr>
  </w:p>
  <w:p w:rsidR="00F57D3A" w:rsidRDefault="00F57D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DA" w:rsidRDefault="002A2EDA" w:rsidP="007C260B">
      <w:r>
        <w:separator/>
      </w:r>
    </w:p>
  </w:footnote>
  <w:footnote w:type="continuationSeparator" w:id="0">
    <w:p w:rsidR="002A2EDA" w:rsidRDefault="002A2EDA" w:rsidP="007C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2E1"/>
      </v:shape>
    </w:pict>
  </w:numPicBullet>
  <w:abstractNum w:abstractNumId="0">
    <w:nsid w:val="14110DA1"/>
    <w:multiLevelType w:val="hybridMultilevel"/>
    <w:tmpl w:val="A9688D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2C9B"/>
    <w:multiLevelType w:val="hybridMultilevel"/>
    <w:tmpl w:val="BF8C1762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632545"/>
    <w:multiLevelType w:val="hybridMultilevel"/>
    <w:tmpl w:val="187A4C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45233"/>
    <w:multiLevelType w:val="hybridMultilevel"/>
    <w:tmpl w:val="85BAAB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927DB"/>
    <w:multiLevelType w:val="hybridMultilevel"/>
    <w:tmpl w:val="93325280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A03DE"/>
    <w:multiLevelType w:val="hybridMultilevel"/>
    <w:tmpl w:val="CE38F8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0B"/>
    <w:rsid w:val="0012140E"/>
    <w:rsid w:val="00127488"/>
    <w:rsid w:val="00192E9F"/>
    <w:rsid w:val="001F39B9"/>
    <w:rsid w:val="00240640"/>
    <w:rsid w:val="002414B0"/>
    <w:rsid w:val="002A2EDA"/>
    <w:rsid w:val="002E078B"/>
    <w:rsid w:val="003A005F"/>
    <w:rsid w:val="003D3D77"/>
    <w:rsid w:val="00402543"/>
    <w:rsid w:val="004D4167"/>
    <w:rsid w:val="005921E6"/>
    <w:rsid w:val="00625F49"/>
    <w:rsid w:val="006812B5"/>
    <w:rsid w:val="006F1752"/>
    <w:rsid w:val="007C260B"/>
    <w:rsid w:val="007E5F88"/>
    <w:rsid w:val="0084280C"/>
    <w:rsid w:val="008E245D"/>
    <w:rsid w:val="008E505E"/>
    <w:rsid w:val="00A2548E"/>
    <w:rsid w:val="00AA2E30"/>
    <w:rsid w:val="00AE2785"/>
    <w:rsid w:val="00B6548B"/>
    <w:rsid w:val="00BA35B9"/>
    <w:rsid w:val="00D37932"/>
    <w:rsid w:val="00D72C20"/>
    <w:rsid w:val="00DB2E34"/>
    <w:rsid w:val="00E458E3"/>
    <w:rsid w:val="00E90594"/>
    <w:rsid w:val="00F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rsid w:val="007C26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C260B"/>
    <w:rPr>
      <w:rFonts w:ascii="Arial" w:hAnsi="Arial"/>
      <w:sz w:val="22"/>
      <w:lang w:val="nl-NL" w:eastAsia="nl-NL"/>
    </w:rPr>
  </w:style>
  <w:style w:type="character" w:customStyle="1" w:styleId="apple-converted-space">
    <w:name w:val="apple-converted-space"/>
    <w:basedOn w:val="Standaardalinea-lettertype"/>
    <w:rsid w:val="007C260B"/>
  </w:style>
  <w:style w:type="paragraph" w:styleId="Lijstalinea">
    <w:name w:val="List Paragraph"/>
    <w:basedOn w:val="Standaard"/>
    <w:uiPriority w:val="34"/>
    <w:qFormat/>
    <w:rsid w:val="00D37932"/>
    <w:pPr>
      <w:ind w:left="720"/>
      <w:contextualSpacing/>
    </w:pPr>
  </w:style>
  <w:style w:type="character" w:styleId="Hyperlink">
    <w:name w:val="Hyperlink"/>
    <w:basedOn w:val="Standaardalinea-lettertype"/>
    <w:rsid w:val="0024064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406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rsid w:val="00AE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2785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8E245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E245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E245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1">
    <w:name w:val="Light Grid Accent 1"/>
    <w:basedOn w:val="Standaardtabel"/>
    <w:uiPriority w:val="62"/>
    <w:rsid w:val="008E24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F57D3A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rsid w:val="007C26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C260B"/>
    <w:rPr>
      <w:rFonts w:ascii="Arial" w:hAnsi="Arial"/>
      <w:sz w:val="22"/>
      <w:lang w:val="nl-NL" w:eastAsia="nl-NL"/>
    </w:rPr>
  </w:style>
  <w:style w:type="character" w:customStyle="1" w:styleId="apple-converted-space">
    <w:name w:val="apple-converted-space"/>
    <w:basedOn w:val="Standaardalinea-lettertype"/>
    <w:rsid w:val="007C260B"/>
  </w:style>
  <w:style w:type="paragraph" w:styleId="Lijstalinea">
    <w:name w:val="List Paragraph"/>
    <w:basedOn w:val="Standaard"/>
    <w:uiPriority w:val="34"/>
    <w:qFormat/>
    <w:rsid w:val="00D37932"/>
    <w:pPr>
      <w:ind w:left="720"/>
      <w:contextualSpacing/>
    </w:pPr>
  </w:style>
  <w:style w:type="character" w:styleId="Hyperlink">
    <w:name w:val="Hyperlink"/>
    <w:basedOn w:val="Standaardalinea-lettertype"/>
    <w:rsid w:val="0024064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406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rsid w:val="00AE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2785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8E245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E245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E245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1">
    <w:name w:val="Light Grid Accent 1"/>
    <w:basedOn w:val="Standaardtabel"/>
    <w:uiPriority w:val="62"/>
    <w:rsid w:val="008E24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F57D3A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6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99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3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etingov.be" TargetMode="Externa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www.meetingov.be/nl/dienstverleners/pladutse-3" TargetMode="External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etingov.be/nl/dienstverleners/novotel-gent-centru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footer" Target="footer1.xml"/><Relationship Id="rId10" Type="http://schemas.openxmlformats.org/officeDocument/2006/relationships/image" Target="cid:image007.jpg@01D27BD3.69F5D480" TargetMode="External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wmf"/><Relationship Id="rId22" Type="http://schemas.openxmlformats.org/officeDocument/2006/relationships/hyperlink" Target="mailto:jessica.bonte@oost-vlaanderen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57DB-706E-4456-9852-4B90DC36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DDC7E2B0.dotm</Template>
  <TotalTime>1</TotalTime>
  <Pages>2</Pages>
  <Words>216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Bonte Jessica</dc:creator>
  <cp:lastModifiedBy>Petrus Jo</cp:lastModifiedBy>
  <cp:revision>2</cp:revision>
  <cp:lastPrinted>2257-01-18T04:07:00Z</cp:lastPrinted>
  <dcterms:created xsi:type="dcterms:W3CDTF">2017-02-08T08:36:00Z</dcterms:created>
  <dcterms:modified xsi:type="dcterms:W3CDTF">2017-02-08T08:36:00Z</dcterms:modified>
</cp:coreProperties>
</file>